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644" w:rsidRDefault="00DA1644" w:rsidP="00DA1644">
      <w:pPr>
        <w:autoSpaceDE w:val="0"/>
        <w:autoSpaceDN w:val="0"/>
        <w:adjustRightInd w:val="0"/>
        <w:jc w:val="center"/>
        <w:rPr>
          <w:rFonts w:ascii="HNODHL+Arial" w:hAnsi="HNODHL+Arial" w:cs="HNODHL+Arial"/>
          <w:color w:val="000000"/>
          <w:sz w:val="20"/>
          <w:szCs w:val="20"/>
        </w:rPr>
      </w:pPr>
      <w:r>
        <w:rPr>
          <w:rFonts w:ascii="HNODHL+Arial" w:hAnsi="HNODHL+Arial" w:cs="HNODHL+Arial"/>
          <w:color w:val="000000"/>
          <w:sz w:val="20"/>
          <w:szCs w:val="20"/>
        </w:rPr>
        <w:t xml:space="preserve">Please complete the following questionnaire prior to submission of </w:t>
      </w:r>
      <w:r w:rsidR="00E07869">
        <w:rPr>
          <w:rFonts w:ascii="HNODHL+Arial" w:hAnsi="HNODHL+Arial" w:cs="HNODHL+Arial"/>
          <w:color w:val="000000"/>
          <w:sz w:val="20"/>
          <w:szCs w:val="20"/>
        </w:rPr>
        <w:t>a</w:t>
      </w:r>
      <w:r>
        <w:rPr>
          <w:rFonts w:ascii="HNODHL+Arial" w:hAnsi="HNODHL+Arial" w:cs="HNODHL+Arial"/>
          <w:color w:val="000000"/>
          <w:sz w:val="20"/>
          <w:szCs w:val="20"/>
        </w:rPr>
        <w:t xml:space="preserve"> program for termination</w:t>
      </w:r>
      <w:r w:rsidR="000623B1">
        <w:rPr>
          <w:rFonts w:ascii="HNODHL+Arial" w:hAnsi="HNODHL+Arial" w:cs="HNODHL+Arial"/>
          <w:color w:val="000000"/>
          <w:sz w:val="20"/>
          <w:szCs w:val="20"/>
        </w:rPr>
        <w:t xml:space="preserve"> or placement into moratorium</w:t>
      </w:r>
      <w:r>
        <w:rPr>
          <w:rFonts w:ascii="HNODHL+Arial" w:hAnsi="HNODHL+Arial" w:cs="HNODHL+Arial"/>
          <w:color w:val="000000"/>
          <w:sz w:val="20"/>
          <w:szCs w:val="20"/>
        </w:rPr>
        <w:t>. Please add additional comments beneath each question where applicable.</w:t>
      </w:r>
    </w:p>
    <w:p w:rsidR="00DA1644" w:rsidRPr="00DA1644" w:rsidRDefault="00DA1644" w:rsidP="00DA1644">
      <w:pPr>
        <w:autoSpaceDE w:val="0"/>
        <w:autoSpaceDN w:val="0"/>
        <w:adjustRightInd w:val="0"/>
        <w:jc w:val="center"/>
        <w:rPr>
          <w:rFonts w:ascii="HNODHL+Arial" w:hAnsi="HNODHL+Arial" w:cs="HNODHL+Arial"/>
          <w:color w:val="000000"/>
          <w:sz w:val="20"/>
          <w:szCs w:val="20"/>
        </w:rPr>
      </w:pPr>
    </w:p>
    <w:tbl>
      <w:tblPr>
        <w:tblpPr w:vertAnchor="text" w:horzAnchor="margin" w:tblpXSpec="center" w:tblpY="1"/>
        <w:tblOverlap w:val="never"/>
        <w:tblW w:w="4537" w:type="pct"/>
        <w:tblLook w:val="04A0" w:firstRow="1" w:lastRow="0" w:firstColumn="1" w:lastColumn="0" w:noHBand="0" w:noVBand="1"/>
      </w:tblPr>
      <w:tblGrid>
        <w:gridCol w:w="448"/>
        <w:gridCol w:w="528"/>
        <w:gridCol w:w="824"/>
        <w:gridCol w:w="450"/>
        <w:gridCol w:w="2388"/>
        <w:gridCol w:w="402"/>
        <w:gridCol w:w="450"/>
        <w:gridCol w:w="179"/>
        <w:gridCol w:w="1614"/>
        <w:gridCol w:w="466"/>
        <w:gridCol w:w="444"/>
        <w:gridCol w:w="479"/>
        <w:gridCol w:w="475"/>
      </w:tblGrid>
      <w:tr w:rsidR="00A02242" w:rsidRPr="000A3454" w:rsidTr="00E07869">
        <w:trPr>
          <w:trHeight w:val="288"/>
        </w:trPr>
        <w:tc>
          <w:tcPr>
            <w:tcW w:w="1800" w:type="dxa"/>
            <w:gridSpan w:val="3"/>
            <w:tcBorders>
              <w:left w:val="nil"/>
            </w:tcBorders>
          </w:tcPr>
          <w:p w:rsidR="00A02242" w:rsidRPr="00A02242" w:rsidRDefault="00A02242" w:rsidP="00DA1644">
            <w:pPr>
              <w:pStyle w:val="List1"/>
              <w:rPr>
                <w:b w:val="0"/>
              </w:rPr>
            </w:pPr>
            <w:r w:rsidRPr="00A02242">
              <w:rPr>
                <w:b w:val="0"/>
              </w:rPr>
              <w:t xml:space="preserve">Program Title: </w:t>
            </w:r>
          </w:p>
        </w:tc>
        <w:tc>
          <w:tcPr>
            <w:tcW w:w="7347" w:type="dxa"/>
            <w:gridSpan w:val="10"/>
            <w:tcBorders>
              <w:left w:val="nil"/>
            </w:tcBorders>
          </w:tcPr>
          <w:p w:rsidR="00A02242" w:rsidRPr="00DA1644" w:rsidRDefault="00A02242" w:rsidP="00DA1644">
            <w:pPr>
              <w:pStyle w:val="List1"/>
            </w:pPr>
          </w:p>
        </w:tc>
      </w:tr>
      <w:tr w:rsidR="00A02242" w:rsidRPr="000A3454" w:rsidTr="00E07869">
        <w:trPr>
          <w:trHeight w:val="288"/>
        </w:trPr>
        <w:tc>
          <w:tcPr>
            <w:tcW w:w="1800" w:type="dxa"/>
            <w:gridSpan w:val="3"/>
            <w:tcBorders>
              <w:left w:val="nil"/>
            </w:tcBorders>
          </w:tcPr>
          <w:p w:rsidR="00A02242" w:rsidRPr="00A02242" w:rsidRDefault="00E07869" w:rsidP="00E07869">
            <w:pPr>
              <w:pStyle w:val="List1"/>
              <w:rPr>
                <w:b w:val="0"/>
              </w:rPr>
            </w:pPr>
            <w:r>
              <w:rPr>
                <w:b w:val="0"/>
              </w:rPr>
              <w:t xml:space="preserve">Program is being </w:t>
            </w:r>
          </w:p>
        </w:tc>
        <w:tc>
          <w:tcPr>
            <w:tcW w:w="450" w:type="dxa"/>
            <w:tcBorders>
              <w:left w:val="nil"/>
              <w:bottom w:val="single" w:sz="4" w:space="0" w:color="auto"/>
            </w:tcBorders>
          </w:tcPr>
          <w:p w:rsidR="00A02242" w:rsidRPr="00DA1644" w:rsidRDefault="00A02242" w:rsidP="00DA1644">
            <w:pPr>
              <w:pStyle w:val="List1"/>
            </w:pPr>
          </w:p>
        </w:tc>
        <w:tc>
          <w:tcPr>
            <w:tcW w:w="2790" w:type="dxa"/>
            <w:gridSpan w:val="2"/>
            <w:tcBorders>
              <w:left w:val="nil"/>
            </w:tcBorders>
          </w:tcPr>
          <w:p w:rsidR="00A02242" w:rsidRPr="00DA1644" w:rsidRDefault="00A02242" w:rsidP="00DA1644">
            <w:pPr>
              <w:pStyle w:val="List1"/>
            </w:pPr>
            <w:r>
              <w:t>Placed into moratorium</w:t>
            </w:r>
          </w:p>
        </w:tc>
        <w:tc>
          <w:tcPr>
            <w:tcW w:w="450" w:type="dxa"/>
            <w:tcBorders>
              <w:left w:val="nil"/>
              <w:bottom w:val="single" w:sz="4" w:space="0" w:color="auto"/>
            </w:tcBorders>
          </w:tcPr>
          <w:p w:rsidR="00A02242" w:rsidRPr="00DA1644" w:rsidRDefault="00A02242" w:rsidP="00DA1644">
            <w:pPr>
              <w:pStyle w:val="List1"/>
            </w:pPr>
          </w:p>
        </w:tc>
        <w:tc>
          <w:tcPr>
            <w:tcW w:w="3657" w:type="dxa"/>
            <w:gridSpan w:val="6"/>
            <w:tcBorders>
              <w:left w:val="nil"/>
            </w:tcBorders>
          </w:tcPr>
          <w:p w:rsidR="00A02242" w:rsidRPr="00DA1644" w:rsidRDefault="00A02242" w:rsidP="00DA1644">
            <w:pPr>
              <w:pStyle w:val="List1"/>
            </w:pPr>
            <w:r>
              <w:t>Terminated</w:t>
            </w:r>
          </w:p>
        </w:tc>
      </w:tr>
      <w:tr w:rsidR="00A02242" w:rsidRPr="000A3454" w:rsidTr="001470D4">
        <w:trPr>
          <w:trHeight w:val="288"/>
        </w:trPr>
        <w:tc>
          <w:tcPr>
            <w:tcW w:w="9147" w:type="dxa"/>
            <w:gridSpan w:val="13"/>
            <w:tcBorders>
              <w:left w:val="nil"/>
            </w:tcBorders>
          </w:tcPr>
          <w:p w:rsidR="00A02242" w:rsidRDefault="00A02242" w:rsidP="00DA1644">
            <w:pPr>
              <w:pStyle w:val="List1"/>
            </w:pPr>
          </w:p>
        </w:tc>
      </w:tr>
      <w:tr w:rsidR="004F115E" w:rsidRPr="000A3454" w:rsidTr="00627174">
        <w:trPr>
          <w:trHeight w:val="288"/>
        </w:trPr>
        <w:tc>
          <w:tcPr>
            <w:tcW w:w="7283" w:type="dxa"/>
            <w:gridSpan w:val="9"/>
            <w:vMerge w:val="restart"/>
            <w:tcBorders>
              <w:left w:val="nil"/>
            </w:tcBorders>
          </w:tcPr>
          <w:p w:rsidR="00CC0F03" w:rsidRPr="00DA1644" w:rsidRDefault="00CC0F03" w:rsidP="00DA1644">
            <w:pPr>
              <w:pStyle w:val="List1"/>
            </w:pPr>
            <w:r w:rsidRPr="00DA1644">
              <w:t>1.</w:t>
            </w:r>
            <w:r w:rsidRPr="00DA1644">
              <w:tab/>
              <w:t>Are there currently students enrolled in the program? (If yes, please answer questions a - c below.)</w:t>
            </w:r>
          </w:p>
        </w:tc>
        <w:tc>
          <w:tcPr>
            <w:tcW w:w="466" w:type="dxa"/>
            <w:vMerge w:val="restart"/>
            <w:tcBorders>
              <w:left w:val="nil"/>
            </w:tcBorders>
          </w:tcPr>
          <w:p w:rsidR="00CC0F03" w:rsidRPr="00DA1644" w:rsidRDefault="00CC0F03" w:rsidP="00DA1644">
            <w:pPr>
              <w:pStyle w:val="List1"/>
            </w:pPr>
            <w:r w:rsidRPr="00DA1644">
              <w:t>Y:</w:t>
            </w:r>
          </w:p>
        </w:tc>
        <w:tc>
          <w:tcPr>
            <w:tcW w:w="444" w:type="dxa"/>
            <w:tcBorders>
              <w:left w:val="nil"/>
              <w:bottom w:val="single" w:sz="4" w:space="0" w:color="auto"/>
            </w:tcBorders>
          </w:tcPr>
          <w:p w:rsidR="00CC0F03" w:rsidRPr="00DA1644" w:rsidRDefault="00CC0F03" w:rsidP="00DA1644">
            <w:pPr>
              <w:pStyle w:val="List1"/>
            </w:pPr>
          </w:p>
        </w:tc>
        <w:tc>
          <w:tcPr>
            <w:tcW w:w="479" w:type="dxa"/>
            <w:vMerge w:val="restart"/>
            <w:tcBorders>
              <w:left w:val="nil"/>
            </w:tcBorders>
          </w:tcPr>
          <w:p w:rsidR="00CC0F03" w:rsidRPr="00DA1644" w:rsidRDefault="00CC0F03" w:rsidP="00DA1644">
            <w:pPr>
              <w:pStyle w:val="List1"/>
            </w:pPr>
            <w:r w:rsidRPr="00DA1644">
              <w:t>N:</w:t>
            </w:r>
          </w:p>
        </w:tc>
        <w:tc>
          <w:tcPr>
            <w:tcW w:w="475" w:type="dxa"/>
            <w:tcBorders>
              <w:left w:val="nil"/>
              <w:bottom w:val="single" w:sz="4" w:space="0" w:color="auto"/>
            </w:tcBorders>
          </w:tcPr>
          <w:p w:rsidR="00CC0F03" w:rsidRPr="00DA1644" w:rsidRDefault="00CC0F03" w:rsidP="00DA1644">
            <w:pPr>
              <w:pStyle w:val="List1"/>
            </w:pPr>
          </w:p>
        </w:tc>
      </w:tr>
      <w:tr w:rsidR="00386EC8" w:rsidRPr="000A3454" w:rsidTr="00627174">
        <w:trPr>
          <w:trHeight w:val="197"/>
        </w:trPr>
        <w:tc>
          <w:tcPr>
            <w:tcW w:w="7283" w:type="dxa"/>
            <w:gridSpan w:val="9"/>
            <w:vMerge/>
          </w:tcPr>
          <w:p w:rsidR="00CC0F03" w:rsidRPr="00DA1644" w:rsidRDefault="00CC0F03" w:rsidP="00DA1644">
            <w:pPr>
              <w:pStyle w:val="List1"/>
            </w:pPr>
          </w:p>
        </w:tc>
        <w:tc>
          <w:tcPr>
            <w:tcW w:w="466" w:type="dxa"/>
            <w:vMerge/>
          </w:tcPr>
          <w:p w:rsidR="00CC0F03" w:rsidRPr="00DA1644" w:rsidRDefault="00CC0F03" w:rsidP="00DA1644">
            <w:pPr>
              <w:pStyle w:val="List1"/>
            </w:pPr>
          </w:p>
        </w:tc>
        <w:tc>
          <w:tcPr>
            <w:tcW w:w="444" w:type="dxa"/>
            <w:tcBorders>
              <w:top w:val="single" w:sz="4" w:space="0" w:color="auto"/>
            </w:tcBorders>
          </w:tcPr>
          <w:p w:rsidR="00CC0F03" w:rsidRPr="00DA1644" w:rsidRDefault="00CC0F03" w:rsidP="00DA1644">
            <w:pPr>
              <w:pStyle w:val="List1"/>
            </w:pPr>
          </w:p>
        </w:tc>
        <w:tc>
          <w:tcPr>
            <w:tcW w:w="479" w:type="dxa"/>
            <w:vMerge/>
          </w:tcPr>
          <w:p w:rsidR="00CC0F03" w:rsidRPr="00DA1644" w:rsidRDefault="00CC0F03" w:rsidP="00DA1644">
            <w:pPr>
              <w:pStyle w:val="List1"/>
            </w:pPr>
          </w:p>
        </w:tc>
        <w:tc>
          <w:tcPr>
            <w:tcW w:w="475" w:type="dxa"/>
            <w:tcBorders>
              <w:top w:val="single" w:sz="4" w:space="0" w:color="auto"/>
            </w:tcBorders>
          </w:tcPr>
          <w:p w:rsidR="00CC0F03" w:rsidRPr="00DA1644" w:rsidRDefault="00CC0F03" w:rsidP="00DA1644">
            <w:pPr>
              <w:pStyle w:val="List1"/>
            </w:pPr>
          </w:p>
        </w:tc>
      </w:tr>
      <w:tr w:rsidR="00684EF5" w:rsidRPr="0066240D" w:rsidTr="00A02242">
        <w:trPr>
          <w:gridBefore w:val="1"/>
          <w:wBefore w:w="448" w:type="dxa"/>
          <w:trHeight w:val="390"/>
        </w:trPr>
        <w:tc>
          <w:tcPr>
            <w:tcW w:w="8699" w:type="dxa"/>
            <w:gridSpan w:val="12"/>
            <w:tcBorders>
              <w:left w:val="nil"/>
            </w:tcBorders>
          </w:tcPr>
          <w:p w:rsidR="00684EF5" w:rsidRPr="00DA1644" w:rsidRDefault="00684EF5" w:rsidP="00DA1644">
            <w:pPr>
              <w:pStyle w:val="List1"/>
              <w:rPr>
                <w:b w:val="0"/>
              </w:rPr>
            </w:pPr>
          </w:p>
        </w:tc>
      </w:tr>
      <w:tr w:rsidR="00386EC8" w:rsidRPr="0066240D" w:rsidTr="00A02242">
        <w:trPr>
          <w:trHeight w:val="390"/>
        </w:trPr>
        <w:tc>
          <w:tcPr>
            <w:tcW w:w="7283" w:type="dxa"/>
            <w:gridSpan w:val="9"/>
            <w:vMerge w:val="restart"/>
            <w:tcBorders>
              <w:left w:val="nil"/>
            </w:tcBorders>
          </w:tcPr>
          <w:p w:rsidR="00386EC8" w:rsidRPr="00DA1644" w:rsidRDefault="00386EC8" w:rsidP="00DA1644">
            <w:pPr>
              <w:pStyle w:val="List1"/>
              <w:numPr>
                <w:ilvl w:val="0"/>
                <w:numId w:val="4"/>
              </w:numPr>
            </w:pPr>
            <w:r w:rsidRPr="00DA1644">
              <w:t>Have all students currently enrolled in the program been met with and informed of the impending termination</w:t>
            </w:r>
            <w:r w:rsidR="000623B1">
              <w:t>/moratorium</w:t>
            </w:r>
            <w:r w:rsidRPr="00DA1644">
              <w:t>?</w:t>
            </w:r>
          </w:p>
        </w:tc>
        <w:tc>
          <w:tcPr>
            <w:tcW w:w="466" w:type="dxa"/>
            <w:vMerge w:val="restart"/>
            <w:tcBorders>
              <w:left w:val="nil"/>
            </w:tcBorders>
          </w:tcPr>
          <w:p w:rsidR="00386EC8" w:rsidRPr="00DA1644" w:rsidRDefault="00386EC8" w:rsidP="00DA1644">
            <w:pPr>
              <w:pStyle w:val="List1"/>
            </w:pPr>
            <w:r w:rsidRPr="00DA1644">
              <w:t xml:space="preserve">Y: </w:t>
            </w:r>
          </w:p>
        </w:tc>
        <w:tc>
          <w:tcPr>
            <w:tcW w:w="444" w:type="dxa"/>
            <w:tcBorders>
              <w:left w:val="nil"/>
              <w:bottom w:val="single" w:sz="4" w:space="0" w:color="auto"/>
            </w:tcBorders>
          </w:tcPr>
          <w:p w:rsidR="00386EC8" w:rsidRPr="00DA1644" w:rsidRDefault="00386EC8" w:rsidP="00DA1644">
            <w:pPr>
              <w:pStyle w:val="List1"/>
            </w:pPr>
          </w:p>
        </w:tc>
        <w:tc>
          <w:tcPr>
            <w:tcW w:w="479" w:type="dxa"/>
            <w:vMerge w:val="restart"/>
            <w:tcBorders>
              <w:left w:val="nil"/>
            </w:tcBorders>
          </w:tcPr>
          <w:p w:rsidR="00386EC8" w:rsidRPr="00DA1644" w:rsidRDefault="00386EC8" w:rsidP="00DA1644">
            <w:pPr>
              <w:pStyle w:val="List1"/>
            </w:pPr>
            <w:r w:rsidRPr="00DA1644">
              <w:t xml:space="preserve">N: </w:t>
            </w:r>
          </w:p>
        </w:tc>
        <w:tc>
          <w:tcPr>
            <w:tcW w:w="475" w:type="dxa"/>
            <w:tcBorders>
              <w:left w:val="nil"/>
              <w:bottom w:val="single" w:sz="4" w:space="0" w:color="auto"/>
            </w:tcBorders>
          </w:tcPr>
          <w:p w:rsidR="00386EC8" w:rsidRPr="00DA1644" w:rsidRDefault="00386EC8" w:rsidP="00DA1644">
            <w:pPr>
              <w:pStyle w:val="List1"/>
            </w:pPr>
          </w:p>
        </w:tc>
      </w:tr>
      <w:tr w:rsidR="00386EC8" w:rsidRPr="0066240D" w:rsidTr="00A02242">
        <w:trPr>
          <w:trHeight w:val="390"/>
        </w:trPr>
        <w:tc>
          <w:tcPr>
            <w:tcW w:w="7283" w:type="dxa"/>
            <w:gridSpan w:val="9"/>
            <w:vMerge/>
            <w:tcBorders>
              <w:left w:val="nil"/>
            </w:tcBorders>
          </w:tcPr>
          <w:p w:rsidR="00386EC8" w:rsidRPr="00DA1644" w:rsidRDefault="00386EC8" w:rsidP="00DA1644">
            <w:pPr>
              <w:pStyle w:val="List1"/>
              <w:numPr>
                <w:ilvl w:val="0"/>
                <w:numId w:val="4"/>
              </w:numPr>
            </w:pPr>
          </w:p>
        </w:tc>
        <w:tc>
          <w:tcPr>
            <w:tcW w:w="466" w:type="dxa"/>
            <w:vMerge/>
            <w:tcBorders>
              <w:left w:val="nil"/>
            </w:tcBorders>
          </w:tcPr>
          <w:p w:rsidR="00386EC8" w:rsidRPr="00DA1644" w:rsidRDefault="00386EC8" w:rsidP="00DA1644">
            <w:pPr>
              <w:pStyle w:val="List1"/>
              <w:ind w:firstLine="0"/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</w:tcBorders>
          </w:tcPr>
          <w:p w:rsidR="00386EC8" w:rsidRPr="00DA1644" w:rsidRDefault="00386EC8" w:rsidP="00DA1644">
            <w:pPr>
              <w:pStyle w:val="List1"/>
            </w:pPr>
          </w:p>
        </w:tc>
        <w:tc>
          <w:tcPr>
            <w:tcW w:w="479" w:type="dxa"/>
            <w:vMerge/>
            <w:tcBorders>
              <w:left w:val="nil"/>
            </w:tcBorders>
          </w:tcPr>
          <w:p w:rsidR="00386EC8" w:rsidRPr="00DA1644" w:rsidRDefault="00386EC8" w:rsidP="00DA1644">
            <w:pPr>
              <w:pStyle w:val="List1"/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</w:tcBorders>
          </w:tcPr>
          <w:p w:rsidR="00386EC8" w:rsidRPr="00DA1644" w:rsidRDefault="00386EC8" w:rsidP="00DA1644">
            <w:pPr>
              <w:pStyle w:val="List1"/>
            </w:pPr>
          </w:p>
        </w:tc>
      </w:tr>
      <w:tr w:rsidR="00684EF5" w:rsidRPr="0066240D" w:rsidTr="00A02242">
        <w:trPr>
          <w:gridBefore w:val="2"/>
          <w:wBefore w:w="976" w:type="dxa"/>
          <w:trHeight w:val="269"/>
        </w:trPr>
        <w:tc>
          <w:tcPr>
            <w:tcW w:w="8171" w:type="dxa"/>
            <w:gridSpan w:val="11"/>
            <w:tcBorders>
              <w:left w:val="nil"/>
            </w:tcBorders>
          </w:tcPr>
          <w:p w:rsidR="00684EF5" w:rsidRPr="00DA1644" w:rsidRDefault="00684EF5" w:rsidP="00DA1644">
            <w:pPr>
              <w:pStyle w:val="List1"/>
              <w:rPr>
                <w:b w:val="0"/>
              </w:rPr>
            </w:pPr>
          </w:p>
        </w:tc>
      </w:tr>
      <w:tr w:rsidR="00386EC8" w:rsidRPr="0066240D" w:rsidTr="00A02242">
        <w:trPr>
          <w:trHeight w:val="269"/>
        </w:trPr>
        <w:tc>
          <w:tcPr>
            <w:tcW w:w="9147" w:type="dxa"/>
            <w:gridSpan w:val="13"/>
            <w:tcBorders>
              <w:left w:val="nil"/>
            </w:tcBorders>
          </w:tcPr>
          <w:p w:rsidR="00386EC8" w:rsidRPr="00DA1644" w:rsidRDefault="00386EC8" w:rsidP="00DA1644">
            <w:pPr>
              <w:pStyle w:val="List1"/>
              <w:numPr>
                <w:ilvl w:val="0"/>
                <w:numId w:val="4"/>
              </w:numPr>
            </w:pPr>
            <w:r w:rsidRPr="00DA1644">
              <w:t>What is the expected graduation date of all students from the program?</w:t>
            </w:r>
          </w:p>
        </w:tc>
      </w:tr>
      <w:tr w:rsidR="00386EC8" w:rsidRPr="0066240D" w:rsidTr="00A02242">
        <w:trPr>
          <w:gridBefore w:val="2"/>
          <w:wBefore w:w="976" w:type="dxa"/>
          <w:trHeight w:val="269"/>
        </w:trPr>
        <w:tc>
          <w:tcPr>
            <w:tcW w:w="8171" w:type="dxa"/>
            <w:gridSpan w:val="11"/>
            <w:tcBorders>
              <w:left w:val="nil"/>
            </w:tcBorders>
          </w:tcPr>
          <w:p w:rsidR="00386EC8" w:rsidRPr="00DA1644" w:rsidRDefault="00386EC8" w:rsidP="00DA1644">
            <w:pPr>
              <w:pStyle w:val="List1"/>
              <w:rPr>
                <w:b w:val="0"/>
              </w:rPr>
            </w:pPr>
          </w:p>
        </w:tc>
      </w:tr>
      <w:tr w:rsidR="00546160" w:rsidRPr="00386EC8" w:rsidTr="00A02242">
        <w:trPr>
          <w:trHeight w:val="390"/>
        </w:trPr>
        <w:tc>
          <w:tcPr>
            <w:tcW w:w="7283" w:type="dxa"/>
            <w:gridSpan w:val="9"/>
            <w:vMerge w:val="restart"/>
            <w:tcBorders>
              <w:left w:val="nil"/>
            </w:tcBorders>
          </w:tcPr>
          <w:p w:rsidR="00546160" w:rsidRPr="00DA1644" w:rsidRDefault="00546160" w:rsidP="00DA1644">
            <w:pPr>
              <w:pStyle w:val="List1"/>
              <w:numPr>
                <w:ilvl w:val="0"/>
                <w:numId w:val="4"/>
              </w:numPr>
            </w:pPr>
            <w:r w:rsidRPr="00DA1644">
              <w:t>Have course offerings been planned to allow for students in the program to complete the degree in a reasonable fashion?</w:t>
            </w:r>
          </w:p>
        </w:tc>
        <w:tc>
          <w:tcPr>
            <w:tcW w:w="466" w:type="dxa"/>
            <w:vMerge w:val="restart"/>
            <w:tcBorders>
              <w:left w:val="nil"/>
            </w:tcBorders>
          </w:tcPr>
          <w:p w:rsidR="00546160" w:rsidRPr="00DA1644" w:rsidRDefault="00546160" w:rsidP="00DA1644">
            <w:pPr>
              <w:pStyle w:val="List1"/>
            </w:pPr>
            <w:r w:rsidRPr="00DA1644">
              <w:t>Y:</w:t>
            </w:r>
          </w:p>
        </w:tc>
        <w:tc>
          <w:tcPr>
            <w:tcW w:w="444" w:type="dxa"/>
            <w:tcBorders>
              <w:left w:val="nil"/>
              <w:bottom w:val="single" w:sz="4" w:space="0" w:color="auto"/>
            </w:tcBorders>
          </w:tcPr>
          <w:p w:rsidR="00546160" w:rsidRPr="00DA1644" w:rsidRDefault="00546160" w:rsidP="00DA1644">
            <w:pPr>
              <w:pStyle w:val="List1"/>
            </w:pPr>
          </w:p>
        </w:tc>
        <w:tc>
          <w:tcPr>
            <w:tcW w:w="479" w:type="dxa"/>
            <w:vMerge w:val="restart"/>
            <w:tcBorders>
              <w:left w:val="nil"/>
            </w:tcBorders>
          </w:tcPr>
          <w:p w:rsidR="00546160" w:rsidRPr="00DA1644" w:rsidRDefault="00546160" w:rsidP="00DA1644">
            <w:pPr>
              <w:pStyle w:val="List1"/>
            </w:pPr>
            <w:r w:rsidRPr="00DA1644">
              <w:t>N:</w:t>
            </w:r>
          </w:p>
        </w:tc>
        <w:tc>
          <w:tcPr>
            <w:tcW w:w="475" w:type="dxa"/>
            <w:tcBorders>
              <w:left w:val="nil"/>
              <w:bottom w:val="single" w:sz="4" w:space="0" w:color="auto"/>
            </w:tcBorders>
          </w:tcPr>
          <w:p w:rsidR="00546160" w:rsidRPr="00DA1644" w:rsidRDefault="00546160" w:rsidP="00DA1644">
            <w:pPr>
              <w:pStyle w:val="List1"/>
            </w:pPr>
          </w:p>
        </w:tc>
      </w:tr>
      <w:tr w:rsidR="00546160" w:rsidRPr="00386EC8" w:rsidTr="00A02242">
        <w:trPr>
          <w:trHeight w:val="390"/>
        </w:trPr>
        <w:tc>
          <w:tcPr>
            <w:tcW w:w="7283" w:type="dxa"/>
            <w:gridSpan w:val="9"/>
            <w:vMerge/>
            <w:tcBorders>
              <w:top w:val="single" w:sz="4" w:space="0" w:color="auto"/>
              <w:left w:val="nil"/>
            </w:tcBorders>
          </w:tcPr>
          <w:p w:rsidR="00546160" w:rsidRPr="00DA1644" w:rsidRDefault="00546160" w:rsidP="00DA1644">
            <w:pPr>
              <w:pStyle w:val="List1"/>
              <w:numPr>
                <w:ilvl w:val="0"/>
                <w:numId w:val="4"/>
              </w:numPr>
            </w:pPr>
          </w:p>
        </w:tc>
        <w:tc>
          <w:tcPr>
            <w:tcW w:w="466" w:type="dxa"/>
            <w:vMerge/>
            <w:tcBorders>
              <w:top w:val="single" w:sz="4" w:space="0" w:color="auto"/>
              <w:left w:val="nil"/>
            </w:tcBorders>
          </w:tcPr>
          <w:p w:rsidR="00546160" w:rsidRPr="00DA1644" w:rsidRDefault="00546160" w:rsidP="00DA1644">
            <w:pPr>
              <w:pStyle w:val="List1"/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</w:tcBorders>
          </w:tcPr>
          <w:p w:rsidR="00546160" w:rsidRPr="00DA1644" w:rsidRDefault="00546160" w:rsidP="00DA1644">
            <w:pPr>
              <w:pStyle w:val="List1"/>
            </w:pPr>
          </w:p>
        </w:tc>
        <w:tc>
          <w:tcPr>
            <w:tcW w:w="479" w:type="dxa"/>
            <w:vMerge/>
            <w:tcBorders>
              <w:top w:val="single" w:sz="4" w:space="0" w:color="auto"/>
              <w:left w:val="nil"/>
            </w:tcBorders>
          </w:tcPr>
          <w:p w:rsidR="00546160" w:rsidRPr="00DA1644" w:rsidRDefault="00546160" w:rsidP="00DA1644">
            <w:pPr>
              <w:pStyle w:val="List1"/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</w:tcBorders>
          </w:tcPr>
          <w:p w:rsidR="00546160" w:rsidRPr="00DA1644" w:rsidRDefault="00546160" w:rsidP="00DA1644">
            <w:pPr>
              <w:pStyle w:val="List1"/>
            </w:pPr>
          </w:p>
        </w:tc>
      </w:tr>
      <w:tr w:rsidR="00386EC8" w:rsidRPr="0066240D" w:rsidTr="00A02242">
        <w:trPr>
          <w:gridBefore w:val="2"/>
          <w:wBefore w:w="976" w:type="dxa"/>
          <w:trHeight w:val="269"/>
        </w:trPr>
        <w:tc>
          <w:tcPr>
            <w:tcW w:w="8171" w:type="dxa"/>
            <w:gridSpan w:val="11"/>
            <w:tcBorders>
              <w:left w:val="nil"/>
            </w:tcBorders>
          </w:tcPr>
          <w:p w:rsidR="00386EC8" w:rsidRPr="00DA1644" w:rsidRDefault="00386EC8" w:rsidP="00DA1644">
            <w:pPr>
              <w:pStyle w:val="List1"/>
              <w:rPr>
                <w:b w:val="0"/>
              </w:rPr>
            </w:pPr>
          </w:p>
        </w:tc>
      </w:tr>
      <w:tr w:rsidR="00684EF5" w:rsidRPr="00684EF5" w:rsidTr="00A02242">
        <w:trPr>
          <w:trHeight w:val="390"/>
        </w:trPr>
        <w:tc>
          <w:tcPr>
            <w:tcW w:w="7283" w:type="dxa"/>
            <w:gridSpan w:val="9"/>
            <w:vMerge w:val="restart"/>
            <w:tcBorders>
              <w:left w:val="nil"/>
            </w:tcBorders>
          </w:tcPr>
          <w:p w:rsidR="00684EF5" w:rsidRPr="00DA1644" w:rsidRDefault="00684EF5" w:rsidP="00DA1644">
            <w:pPr>
              <w:pStyle w:val="List1"/>
            </w:pPr>
            <w:r w:rsidRPr="00DA1644">
              <w:t>2.</w:t>
            </w:r>
            <w:r w:rsidRPr="00DA1644">
              <w:tab/>
              <w:t xml:space="preserve">Will any faculty layoffs or </w:t>
            </w:r>
            <w:r w:rsidR="00546160" w:rsidRPr="00DA1644">
              <w:t>changes in working conditions</w:t>
            </w:r>
            <w:r w:rsidRPr="00DA1644">
              <w:t xml:space="preserve"> occur because of the termination</w:t>
            </w:r>
            <w:r w:rsidR="000623B1">
              <w:t>/moratorium</w:t>
            </w:r>
            <w:r w:rsidRPr="00DA1644">
              <w:t>?</w:t>
            </w:r>
            <w:r w:rsidR="00546160" w:rsidRPr="00DA1644">
              <w:t xml:space="preserve"> (If yes, please answer questions a - b below.)</w:t>
            </w:r>
          </w:p>
        </w:tc>
        <w:tc>
          <w:tcPr>
            <w:tcW w:w="466" w:type="dxa"/>
            <w:vMerge w:val="restart"/>
            <w:tcBorders>
              <w:left w:val="nil"/>
            </w:tcBorders>
          </w:tcPr>
          <w:p w:rsidR="00684EF5" w:rsidRPr="00DA1644" w:rsidRDefault="00684EF5" w:rsidP="00DA1644">
            <w:pPr>
              <w:pStyle w:val="List1"/>
            </w:pPr>
            <w:r w:rsidRPr="00DA1644">
              <w:t>Y:</w:t>
            </w:r>
          </w:p>
        </w:tc>
        <w:tc>
          <w:tcPr>
            <w:tcW w:w="444" w:type="dxa"/>
            <w:tcBorders>
              <w:left w:val="nil"/>
              <w:bottom w:val="single" w:sz="4" w:space="0" w:color="auto"/>
            </w:tcBorders>
          </w:tcPr>
          <w:p w:rsidR="00684EF5" w:rsidRPr="00DA1644" w:rsidRDefault="00684EF5" w:rsidP="00DA1644">
            <w:pPr>
              <w:pStyle w:val="List1"/>
            </w:pPr>
          </w:p>
        </w:tc>
        <w:tc>
          <w:tcPr>
            <w:tcW w:w="479" w:type="dxa"/>
            <w:vMerge w:val="restart"/>
            <w:tcBorders>
              <w:left w:val="nil"/>
            </w:tcBorders>
          </w:tcPr>
          <w:p w:rsidR="00684EF5" w:rsidRPr="00DA1644" w:rsidRDefault="00684EF5" w:rsidP="00DA1644">
            <w:pPr>
              <w:pStyle w:val="List1"/>
            </w:pPr>
            <w:r w:rsidRPr="00DA1644">
              <w:t>N:</w:t>
            </w:r>
          </w:p>
        </w:tc>
        <w:tc>
          <w:tcPr>
            <w:tcW w:w="475" w:type="dxa"/>
            <w:tcBorders>
              <w:left w:val="nil"/>
              <w:bottom w:val="single" w:sz="4" w:space="0" w:color="auto"/>
            </w:tcBorders>
          </w:tcPr>
          <w:p w:rsidR="00684EF5" w:rsidRPr="00DA1644" w:rsidRDefault="00684EF5" w:rsidP="00DA1644">
            <w:pPr>
              <w:pStyle w:val="List1"/>
            </w:pPr>
          </w:p>
        </w:tc>
      </w:tr>
      <w:tr w:rsidR="00684EF5" w:rsidRPr="00684EF5" w:rsidTr="00A02242">
        <w:trPr>
          <w:trHeight w:val="390"/>
        </w:trPr>
        <w:tc>
          <w:tcPr>
            <w:tcW w:w="7283" w:type="dxa"/>
            <w:gridSpan w:val="9"/>
            <w:vMerge/>
            <w:tcBorders>
              <w:top w:val="single" w:sz="4" w:space="0" w:color="auto"/>
              <w:left w:val="nil"/>
            </w:tcBorders>
          </w:tcPr>
          <w:p w:rsidR="00684EF5" w:rsidRPr="00DA1644" w:rsidRDefault="00684EF5" w:rsidP="00DA1644">
            <w:pPr>
              <w:pStyle w:val="List1"/>
            </w:pPr>
          </w:p>
        </w:tc>
        <w:tc>
          <w:tcPr>
            <w:tcW w:w="466" w:type="dxa"/>
            <w:vMerge/>
            <w:tcBorders>
              <w:top w:val="single" w:sz="4" w:space="0" w:color="auto"/>
              <w:left w:val="nil"/>
            </w:tcBorders>
          </w:tcPr>
          <w:p w:rsidR="00684EF5" w:rsidRPr="00DA1644" w:rsidRDefault="00684EF5" w:rsidP="00DA1644">
            <w:pPr>
              <w:pStyle w:val="List1"/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</w:tcBorders>
          </w:tcPr>
          <w:p w:rsidR="00684EF5" w:rsidRPr="00DA1644" w:rsidRDefault="00684EF5" w:rsidP="00DA1644">
            <w:pPr>
              <w:pStyle w:val="List1"/>
            </w:pPr>
          </w:p>
        </w:tc>
        <w:tc>
          <w:tcPr>
            <w:tcW w:w="479" w:type="dxa"/>
            <w:vMerge/>
            <w:tcBorders>
              <w:top w:val="single" w:sz="4" w:space="0" w:color="auto"/>
              <w:left w:val="nil"/>
            </w:tcBorders>
          </w:tcPr>
          <w:p w:rsidR="00684EF5" w:rsidRPr="00DA1644" w:rsidRDefault="00684EF5" w:rsidP="00DA1644">
            <w:pPr>
              <w:pStyle w:val="List1"/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</w:tcBorders>
          </w:tcPr>
          <w:p w:rsidR="00684EF5" w:rsidRPr="00DA1644" w:rsidRDefault="00684EF5" w:rsidP="00DA1644">
            <w:pPr>
              <w:pStyle w:val="List1"/>
            </w:pPr>
          </w:p>
        </w:tc>
      </w:tr>
      <w:tr w:rsidR="00684EF5" w:rsidRPr="0066240D" w:rsidTr="00A02242">
        <w:trPr>
          <w:gridBefore w:val="1"/>
          <w:wBefore w:w="448" w:type="dxa"/>
          <w:trHeight w:val="269"/>
        </w:trPr>
        <w:tc>
          <w:tcPr>
            <w:tcW w:w="8699" w:type="dxa"/>
            <w:gridSpan w:val="12"/>
            <w:tcBorders>
              <w:left w:val="nil"/>
            </w:tcBorders>
          </w:tcPr>
          <w:p w:rsidR="00684EF5" w:rsidRPr="00DA1644" w:rsidRDefault="00684EF5" w:rsidP="00DA1644">
            <w:pPr>
              <w:pStyle w:val="List1"/>
              <w:rPr>
                <w:b w:val="0"/>
              </w:rPr>
            </w:pPr>
          </w:p>
        </w:tc>
      </w:tr>
      <w:tr w:rsidR="00546160" w:rsidRPr="00546160" w:rsidTr="00A02242">
        <w:trPr>
          <w:trHeight w:val="378"/>
        </w:trPr>
        <w:tc>
          <w:tcPr>
            <w:tcW w:w="7283" w:type="dxa"/>
            <w:gridSpan w:val="9"/>
            <w:vMerge w:val="restart"/>
            <w:tcBorders>
              <w:left w:val="nil"/>
            </w:tcBorders>
          </w:tcPr>
          <w:p w:rsidR="00546160" w:rsidRPr="00DA1644" w:rsidRDefault="00546160" w:rsidP="00DA1644">
            <w:pPr>
              <w:pStyle w:val="List1"/>
              <w:numPr>
                <w:ilvl w:val="0"/>
                <w:numId w:val="5"/>
              </w:numPr>
            </w:pPr>
            <w:r w:rsidRPr="00DA1644">
              <w:t>Have the faculty affected by the program termination</w:t>
            </w:r>
            <w:r w:rsidR="000623B1">
              <w:t>/moratorium</w:t>
            </w:r>
            <w:r w:rsidRPr="00DA1644">
              <w:t xml:space="preserve"> been notified?</w:t>
            </w:r>
          </w:p>
        </w:tc>
        <w:tc>
          <w:tcPr>
            <w:tcW w:w="466" w:type="dxa"/>
            <w:vMerge w:val="restart"/>
            <w:tcBorders>
              <w:left w:val="nil"/>
            </w:tcBorders>
          </w:tcPr>
          <w:p w:rsidR="00546160" w:rsidRPr="00DA1644" w:rsidRDefault="00546160" w:rsidP="00DA1644">
            <w:pPr>
              <w:pStyle w:val="List1"/>
            </w:pPr>
            <w:r w:rsidRPr="00DA1644">
              <w:t>Y:</w:t>
            </w:r>
          </w:p>
        </w:tc>
        <w:tc>
          <w:tcPr>
            <w:tcW w:w="444" w:type="dxa"/>
            <w:tcBorders>
              <w:left w:val="nil"/>
              <w:bottom w:val="single" w:sz="4" w:space="0" w:color="auto"/>
            </w:tcBorders>
          </w:tcPr>
          <w:p w:rsidR="00546160" w:rsidRPr="00DA1644" w:rsidRDefault="00546160" w:rsidP="00DA1644">
            <w:pPr>
              <w:pStyle w:val="List1"/>
            </w:pPr>
          </w:p>
        </w:tc>
        <w:tc>
          <w:tcPr>
            <w:tcW w:w="479" w:type="dxa"/>
            <w:vMerge w:val="restart"/>
            <w:tcBorders>
              <w:left w:val="nil"/>
            </w:tcBorders>
          </w:tcPr>
          <w:p w:rsidR="00546160" w:rsidRPr="00DA1644" w:rsidRDefault="00546160" w:rsidP="00DA1644">
            <w:pPr>
              <w:pStyle w:val="List1"/>
            </w:pPr>
            <w:r w:rsidRPr="00DA1644">
              <w:t>N:</w:t>
            </w:r>
          </w:p>
        </w:tc>
        <w:tc>
          <w:tcPr>
            <w:tcW w:w="475" w:type="dxa"/>
            <w:tcBorders>
              <w:left w:val="nil"/>
              <w:bottom w:val="single" w:sz="4" w:space="0" w:color="auto"/>
            </w:tcBorders>
          </w:tcPr>
          <w:p w:rsidR="00546160" w:rsidRPr="00DA1644" w:rsidRDefault="00546160" w:rsidP="00DA1644">
            <w:pPr>
              <w:pStyle w:val="List1"/>
            </w:pPr>
          </w:p>
        </w:tc>
      </w:tr>
      <w:tr w:rsidR="00546160" w:rsidRPr="00546160" w:rsidTr="00A02242">
        <w:trPr>
          <w:trHeight w:val="233"/>
        </w:trPr>
        <w:tc>
          <w:tcPr>
            <w:tcW w:w="7283" w:type="dxa"/>
            <w:gridSpan w:val="9"/>
            <w:vMerge/>
            <w:tcBorders>
              <w:top w:val="single" w:sz="4" w:space="0" w:color="auto"/>
              <w:left w:val="nil"/>
            </w:tcBorders>
          </w:tcPr>
          <w:p w:rsidR="00546160" w:rsidRPr="00DA1644" w:rsidRDefault="00546160" w:rsidP="00DA1644">
            <w:pPr>
              <w:pStyle w:val="List1"/>
              <w:numPr>
                <w:ilvl w:val="0"/>
                <w:numId w:val="5"/>
              </w:numPr>
            </w:pPr>
          </w:p>
        </w:tc>
        <w:tc>
          <w:tcPr>
            <w:tcW w:w="466" w:type="dxa"/>
            <w:vMerge/>
            <w:tcBorders>
              <w:top w:val="single" w:sz="4" w:space="0" w:color="auto"/>
              <w:left w:val="nil"/>
            </w:tcBorders>
          </w:tcPr>
          <w:p w:rsidR="00546160" w:rsidRPr="00DA1644" w:rsidRDefault="00546160" w:rsidP="00DA1644">
            <w:pPr>
              <w:pStyle w:val="List1"/>
            </w:pPr>
          </w:p>
        </w:tc>
        <w:tc>
          <w:tcPr>
            <w:tcW w:w="444" w:type="dxa"/>
            <w:tcBorders>
              <w:top w:val="single" w:sz="4" w:space="0" w:color="auto"/>
              <w:left w:val="nil"/>
            </w:tcBorders>
          </w:tcPr>
          <w:p w:rsidR="00546160" w:rsidRPr="00DA1644" w:rsidRDefault="00546160" w:rsidP="00DA1644">
            <w:pPr>
              <w:pStyle w:val="List1"/>
            </w:pPr>
          </w:p>
        </w:tc>
        <w:tc>
          <w:tcPr>
            <w:tcW w:w="479" w:type="dxa"/>
            <w:vMerge/>
            <w:tcBorders>
              <w:top w:val="single" w:sz="4" w:space="0" w:color="auto"/>
              <w:left w:val="nil"/>
            </w:tcBorders>
          </w:tcPr>
          <w:p w:rsidR="00546160" w:rsidRPr="00DA1644" w:rsidRDefault="00546160" w:rsidP="00DA1644">
            <w:pPr>
              <w:pStyle w:val="List1"/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</w:tcBorders>
          </w:tcPr>
          <w:p w:rsidR="00546160" w:rsidRPr="00DA1644" w:rsidRDefault="00546160" w:rsidP="00DA1644">
            <w:pPr>
              <w:pStyle w:val="List1"/>
            </w:pPr>
          </w:p>
        </w:tc>
      </w:tr>
      <w:tr w:rsidR="00546160" w:rsidRPr="00546160" w:rsidTr="00A02242">
        <w:trPr>
          <w:gridBefore w:val="2"/>
          <w:wBefore w:w="976" w:type="dxa"/>
          <w:trHeight w:val="269"/>
        </w:trPr>
        <w:tc>
          <w:tcPr>
            <w:tcW w:w="8171" w:type="dxa"/>
            <w:gridSpan w:val="11"/>
            <w:tcBorders>
              <w:left w:val="nil"/>
            </w:tcBorders>
          </w:tcPr>
          <w:p w:rsidR="00546160" w:rsidRPr="00DA1644" w:rsidRDefault="00546160" w:rsidP="00DA1644">
            <w:pPr>
              <w:pStyle w:val="List1"/>
              <w:rPr>
                <w:b w:val="0"/>
              </w:rPr>
            </w:pPr>
          </w:p>
        </w:tc>
      </w:tr>
      <w:tr w:rsidR="00546160" w:rsidRPr="00546160" w:rsidTr="00A02242">
        <w:trPr>
          <w:trHeight w:val="648"/>
        </w:trPr>
        <w:tc>
          <w:tcPr>
            <w:tcW w:w="9147" w:type="dxa"/>
            <w:gridSpan w:val="13"/>
            <w:tcBorders>
              <w:left w:val="nil"/>
            </w:tcBorders>
          </w:tcPr>
          <w:p w:rsidR="00546160" w:rsidRPr="00DA1644" w:rsidRDefault="00546160" w:rsidP="00DA1644">
            <w:pPr>
              <w:pStyle w:val="List1"/>
              <w:numPr>
                <w:ilvl w:val="0"/>
                <w:numId w:val="5"/>
              </w:numPr>
            </w:pPr>
            <w:r w:rsidRPr="00DA1644">
              <w:t>Please describe any layoffs that will occur including the date expected?</w:t>
            </w:r>
          </w:p>
        </w:tc>
      </w:tr>
      <w:tr w:rsidR="00546160" w:rsidRPr="00546160" w:rsidTr="00A02242">
        <w:trPr>
          <w:gridBefore w:val="2"/>
          <w:wBefore w:w="976" w:type="dxa"/>
          <w:trHeight w:val="269"/>
        </w:trPr>
        <w:tc>
          <w:tcPr>
            <w:tcW w:w="8171" w:type="dxa"/>
            <w:gridSpan w:val="11"/>
            <w:tcBorders>
              <w:left w:val="nil"/>
            </w:tcBorders>
          </w:tcPr>
          <w:p w:rsidR="00546160" w:rsidRPr="00DA1644" w:rsidRDefault="00546160" w:rsidP="00DA1644">
            <w:pPr>
              <w:pStyle w:val="List1"/>
              <w:rPr>
                <w:b w:val="0"/>
              </w:rPr>
            </w:pPr>
          </w:p>
        </w:tc>
      </w:tr>
      <w:tr w:rsidR="00BD486C" w:rsidRPr="0066240D" w:rsidTr="00A02242">
        <w:trPr>
          <w:trHeight w:val="509"/>
        </w:trPr>
        <w:tc>
          <w:tcPr>
            <w:tcW w:w="9147" w:type="dxa"/>
            <w:gridSpan w:val="13"/>
            <w:vMerge w:val="restart"/>
            <w:tcBorders>
              <w:left w:val="nil"/>
            </w:tcBorders>
          </w:tcPr>
          <w:p w:rsidR="00BD486C" w:rsidRPr="00DA1644" w:rsidRDefault="00BD486C" w:rsidP="00DA1644">
            <w:pPr>
              <w:pStyle w:val="List1"/>
            </w:pPr>
            <w:r w:rsidRPr="00DA1644">
              <w:t xml:space="preserve">3. </w:t>
            </w:r>
            <w:r w:rsidRPr="00DA1644">
              <w:tab/>
            </w:r>
            <w:r w:rsidR="00807A13" w:rsidRPr="00DA1644">
              <w:t xml:space="preserve">The following </w:t>
            </w:r>
            <w:r w:rsidR="00807A13" w:rsidRPr="006A15F8">
              <w:t>parties</w:t>
            </w:r>
            <w:r w:rsidR="00807A13" w:rsidRPr="00DA1644">
              <w:rPr>
                <w:u w:val="single"/>
              </w:rPr>
              <w:t>,</w:t>
            </w:r>
            <w:r w:rsidR="00807A13" w:rsidRPr="00DA1644">
              <w:t xml:space="preserve"> where applicable, have been notified of the impending</w:t>
            </w:r>
            <w:r w:rsidR="006A15F8">
              <w:t xml:space="preserve"> program</w:t>
            </w:r>
            <w:r w:rsidR="00807A13" w:rsidRPr="00DA1644">
              <w:t xml:space="preserve"> termination</w:t>
            </w:r>
            <w:r w:rsidR="000623B1">
              <w:t>/moratorium.</w:t>
            </w:r>
            <w:r w:rsidR="00807A13" w:rsidRPr="00DA1644">
              <w:t xml:space="preserve"> (Please mark X for completed, NA for not applicable):</w:t>
            </w:r>
          </w:p>
        </w:tc>
      </w:tr>
      <w:tr w:rsidR="00807A13" w:rsidRPr="0066240D" w:rsidTr="00A02242">
        <w:trPr>
          <w:trHeight w:val="509"/>
        </w:trPr>
        <w:tc>
          <w:tcPr>
            <w:tcW w:w="9147" w:type="dxa"/>
            <w:gridSpan w:val="13"/>
            <w:vMerge/>
            <w:tcBorders>
              <w:left w:val="nil"/>
            </w:tcBorders>
          </w:tcPr>
          <w:p w:rsidR="00807A13" w:rsidRPr="00DA1644" w:rsidRDefault="00807A13" w:rsidP="00DA1644">
            <w:pPr>
              <w:pStyle w:val="List1"/>
            </w:pPr>
          </w:p>
        </w:tc>
      </w:tr>
      <w:tr w:rsidR="00807A13" w:rsidRPr="0066240D" w:rsidTr="00A02242">
        <w:trPr>
          <w:trHeight w:val="509"/>
        </w:trPr>
        <w:tc>
          <w:tcPr>
            <w:tcW w:w="4638" w:type="dxa"/>
            <w:gridSpan w:val="5"/>
            <w:tcBorders>
              <w:left w:val="nil"/>
            </w:tcBorders>
          </w:tcPr>
          <w:p w:rsidR="00807A13" w:rsidRPr="00DA1644" w:rsidRDefault="00807A13" w:rsidP="00DA1644">
            <w:pPr>
              <w:pStyle w:val="List1"/>
              <w:numPr>
                <w:ilvl w:val="0"/>
                <w:numId w:val="7"/>
              </w:numPr>
            </w:pPr>
            <w:r w:rsidRPr="00DA1644">
              <w:t>Internal Curriculum Committees</w:t>
            </w:r>
          </w:p>
        </w:tc>
        <w:tc>
          <w:tcPr>
            <w:tcW w:w="1031" w:type="dxa"/>
            <w:gridSpan w:val="3"/>
            <w:tcBorders>
              <w:left w:val="nil"/>
              <w:bottom w:val="single" w:sz="4" w:space="0" w:color="auto"/>
            </w:tcBorders>
          </w:tcPr>
          <w:p w:rsidR="00807A13" w:rsidRPr="00DA1644" w:rsidRDefault="00807A13" w:rsidP="00DA1644">
            <w:pPr>
              <w:pStyle w:val="List1"/>
              <w:ind w:firstLine="0"/>
            </w:pPr>
          </w:p>
        </w:tc>
        <w:tc>
          <w:tcPr>
            <w:tcW w:w="3478" w:type="dxa"/>
            <w:gridSpan w:val="5"/>
            <w:tcBorders>
              <w:left w:val="nil"/>
            </w:tcBorders>
          </w:tcPr>
          <w:p w:rsidR="00807A13" w:rsidRPr="00DA1644" w:rsidRDefault="00807A13" w:rsidP="00DA1644">
            <w:pPr>
              <w:pStyle w:val="List1"/>
              <w:ind w:firstLine="0"/>
            </w:pPr>
          </w:p>
        </w:tc>
      </w:tr>
      <w:tr w:rsidR="00807A13" w:rsidRPr="0066240D" w:rsidTr="00A02242">
        <w:trPr>
          <w:gridBefore w:val="2"/>
          <w:wBefore w:w="976" w:type="dxa"/>
          <w:trHeight w:val="509"/>
        </w:trPr>
        <w:tc>
          <w:tcPr>
            <w:tcW w:w="8171" w:type="dxa"/>
            <w:gridSpan w:val="11"/>
            <w:tcBorders>
              <w:left w:val="nil"/>
            </w:tcBorders>
          </w:tcPr>
          <w:p w:rsidR="00807A13" w:rsidRPr="00DA1644" w:rsidRDefault="00807A13" w:rsidP="00DA1644">
            <w:pPr>
              <w:pStyle w:val="List1"/>
              <w:ind w:firstLine="0"/>
              <w:rPr>
                <w:b w:val="0"/>
              </w:rPr>
            </w:pPr>
          </w:p>
        </w:tc>
      </w:tr>
      <w:tr w:rsidR="00807A13" w:rsidRPr="0066240D" w:rsidTr="00A02242">
        <w:trPr>
          <w:trHeight w:val="509"/>
        </w:trPr>
        <w:tc>
          <w:tcPr>
            <w:tcW w:w="4638" w:type="dxa"/>
            <w:gridSpan w:val="5"/>
            <w:tcBorders>
              <w:left w:val="nil"/>
            </w:tcBorders>
          </w:tcPr>
          <w:p w:rsidR="00807A13" w:rsidRPr="00DA1644" w:rsidRDefault="00807A13" w:rsidP="00DA1644">
            <w:pPr>
              <w:pStyle w:val="List1"/>
              <w:numPr>
                <w:ilvl w:val="0"/>
                <w:numId w:val="7"/>
              </w:numPr>
            </w:pPr>
            <w:r w:rsidRPr="00DA1644">
              <w:t>Faculty Senate</w:t>
            </w:r>
          </w:p>
        </w:tc>
        <w:tc>
          <w:tcPr>
            <w:tcW w:w="1031" w:type="dxa"/>
            <w:gridSpan w:val="3"/>
            <w:tcBorders>
              <w:left w:val="nil"/>
              <w:bottom w:val="single" w:sz="4" w:space="0" w:color="auto"/>
            </w:tcBorders>
          </w:tcPr>
          <w:p w:rsidR="00807A13" w:rsidRPr="00DA1644" w:rsidRDefault="00807A13" w:rsidP="00DA1644">
            <w:pPr>
              <w:pStyle w:val="List1"/>
              <w:ind w:firstLine="0"/>
            </w:pPr>
          </w:p>
        </w:tc>
        <w:tc>
          <w:tcPr>
            <w:tcW w:w="3478" w:type="dxa"/>
            <w:gridSpan w:val="5"/>
            <w:tcBorders>
              <w:left w:val="nil"/>
            </w:tcBorders>
          </w:tcPr>
          <w:p w:rsidR="00807A13" w:rsidRPr="00DA1644" w:rsidRDefault="00807A13" w:rsidP="00DA1644">
            <w:pPr>
              <w:pStyle w:val="List1"/>
              <w:ind w:firstLine="0"/>
            </w:pPr>
          </w:p>
        </w:tc>
      </w:tr>
      <w:tr w:rsidR="00807A13" w:rsidRPr="0066240D" w:rsidTr="00A02242">
        <w:trPr>
          <w:gridBefore w:val="2"/>
          <w:wBefore w:w="976" w:type="dxa"/>
          <w:trHeight w:val="509"/>
        </w:trPr>
        <w:tc>
          <w:tcPr>
            <w:tcW w:w="8171" w:type="dxa"/>
            <w:gridSpan w:val="11"/>
            <w:tcBorders>
              <w:left w:val="nil"/>
            </w:tcBorders>
          </w:tcPr>
          <w:p w:rsidR="00807A13" w:rsidRPr="00DA1644" w:rsidRDefault="00807A13" w:rsidP="00DA1644">
            <w:pPr>
              <w:pStyle w:val="List1"/>
              <w:ind w:firstLine="0"/>
              <w:rPr>
                <w:b w:val="0"/>
              </w:rPr>
            </w:pPr>
          </w:p>
        </w:tc>
      </w:tr>
      <w:tr w:rsidR="00807A13" w:rsidRPr="0066240D" w:rsidTr="00A02242">
        <w:trPr>
          <w:trHeight w:val="509"/>
        </w:trPr>
        <w:tc>
          <w:tcPr>
            <w:tcW w:w="4638" w:type="dxa"/>
            <w:gridSpan w:val="5"/>
            <w:tcBorders>
              <w:left w:val="nil"/>
            </w:tcBorders>
          </w:tcPr>
          <w:p w:rsidR="00807A13" w:rsidRPr="00DA1644" w:rsidRDefault="004F115E" w:rsidP="00DA1644">
            <w:pPr>
              <w:pStyle w:val="List1"/>
              <w:numPr>
                <w:ilvl w:val="0"/>
                <w:numId w:val="7"/>
              </w:numPr>
            </w:pPr>
            <w:r w:rsidRPr="00DA1644">
              <w:t xml:space="preserve">Program </w:t>
            </w:r>
            <w:r w:rsidR="00807A13" w:rsidRPr="00DA1644">
              <w:t>Public Advisory Committee</w:t>
            </w:r>
          </w:p>
        </w:tc>
        <w:tc>
          <w:tcPr>
            <w:tcW w:w="1031" w:type="dxa"/>
            <w:gridSpan w:val="3"/>
            <w:tcBorders>
              <w:left w:val="nil"/>
              <w:bottom w:val="single" w:sz="4" w:space="0" w:color="auto"/>
            </w:tcBorders>
          </w:tcPr>
          <w:p w:rsidR="00807A13" w:rsidRPr="00DA1644" w:rsidRDefault="00807A13" w:rsidP="00DA1644">
            <w:pPr>
              <w:pStyle w:val="List1"/>
              <w:ind w:firstLine="0"/>
            </w:pPr>
          </w:p>
        </w:tc>
        <w:tc>
          <w:tcPr>
            <w:tcW w:w="3478" w:type="dxa"/>
            <w:gridSpan w:val="5"/>
            <w:tcBorders>
              <w:left w:val="nil"/>
            </w:tcBorders>
          </w:tcPr>
          <w:p w:rsidR="00807A13" w:rsidRPr="00DA1644" w:rsidRDefault="00807A13" w:rsidP="00DA1644">
            <w:pPr>
              <w:pStyle w:val="List1"/>
              <w:ind w:firstLine="0"/>
            </w:pPr>
          </w:p>
        </w:tc>
      </w:tr>
      <w:tr w:rsidR="004F115E" w:rsidRPr="0066240D" w:rsidTr="00627174">
        <w:trPr>
          <w:gridBefore w:val="2"/>
          <w:wBefore w:w="976" w:type="dxa"/>
          <w:trHeight w:val="509"/>
        </w:trPr>
        <w:tc>
          <w:tcPr>
            <w:tcW w:w="8171" w:type="dxa"/>
            <w:gridSpan w:val="11"/>
            <w:tcBorders>
              <w:left w:val="nil"/>
            </w:tcBorders>
          </w:tcPr>
          <w:p w:rsidR="004F115E" w:rsidRPr="00DA1644" w:rsidRDefault="004F115E" w:rsidP="00DA1644">
            <w:pPr>
              <w:pStyle w:val="List1"/>
              <w:ind w:firstLine="0"/>
              <w:rPr>
                <w:b w:val="0"/>
              </w:rPr>
            </w:pPr>
          </w:p>
        </w:tc>
      </w:tr>
      <w:tr w:rsidR="004F115E" w:rsidRPr="0066240D" w:rsidTr="00627174">
        <w:trPr>
          <w:trHeight w:val="509"/>
        </w:trPr>
        <w:tc>
          <w:tcPr>
            <w:tcW w:w="4638" w:type="dxa"/>
            <w:gridSpan w:val="5"/>
            <w:tcBorders>
              <w:left w:val="nil"/>
            </w:tcBorders>
          </w:tcPr>
          <w:p w:rsidR="004F115E" w:rsidRPr="00DA1644" w:rsidRDefault="00627174" w:rsidP="00DA1644">
            <w:pPr>
              <w:pStyle w:val="List1"/>
              <w:numPr>
                <w:ilvl w:val="0"/>
                <w:numId w:val="7"/>
              </w:numPr>
            </w:pPr>
            <w:r>
              <w:t>Articulation Partners</w:t>
            </w:r>
          </w:p>
        </w:tc>
        <w:tc>
          <w:tcPr>
            <w:tcW w:w="1031" w:type="dxa"/>
            <w:gridSpan w:val="3"/>
            <w:tcBorders>
              <w:left w:val="nil"/>
              <w:bottom w:val="single" w:sz="4" w:space="0" w:color="auto"/>
            </w:tcBorders>
          </w:tcPr>
          <w:p w:rsidR="004F115E" w:rsidRPr="00DA1644" w:rsidRDefault="004F115E" w:rsidP="00DA1644">
            <w:pPr>
              <w:pStyle w:val="List1"/>
              <w:ind w:firstLine="0"/>
            </w:pPr>
          </w:p>
        </w:tc>
        <w:tc>
          <w:tcPr>
            <w:tcW w:w="3478" w:type="dxa"/>
            <w:gridSpan w:val="5"/>
            <w:tcBorders>
              <w:left w:val="nil"/>
            </w:tcBorders>
          </w:tcPr>
          <w:p w:rsidR="004F115E" w:rsidRPr="00DA1644" w:rsidRDefault="004F115E" w:rsidP="00DA1644">
            <w:pPr>
              <w:pStyle w:val="List1"/>
              <w:ind w:firstLine="0"/>
            </w:pPr>
          </w:p>
        </w:tc>
      </w:tr>
      <w:tr w:rsidR="004F115E" w:rsidRPr="0066240D" w:rsidTr="00627174">
        <w:trPr>
          <w:gridBefore w:val="2"/>
          <w:wBefore w:w="976" w:type="dxa"/>
          <w:trHeight w:val="509"/>
        </w:trPr>
        <w:tc>
          <w:tcPr>
            <w:tcW w:w="8171" w:type="dxa"/>
            <w:gridSpan w:val="11"/>
            <w:tcBorders>
              <w:left w:val="nil"/>
            </w:tcBorders>
          </w:tcPr>
          <w:p w:rsidR="004F115E" w:rsidRPr="00DA1644" w:rsidRDefault="004F115E" w:rsidP="00DA1644">
            <w:pPr>
              <w:pStyle w:val="List1"/>
              <w:ind w:firstLine="0"/>
              <w:rPr>
                <w:b w:val="0"/>
              </w:rPr>
            </w:pPr>
          </w:p>
        </w:tc>
      </w:tr>
      <w:tr w:rsidR="004F115E" w:rsidRPr="0066240D" w:rsidTr="00627174">
        <w:trPr>
          <w:trHeight w:val="509"/>
        </w:trPr>
        <w:tc>
          <w:tcPr>
            <w:tcW w:w="7283" w:type="dxa"/>
            <w:gridSpan w:val="9"/>
            <w:vMerge w:val="restart"/>
          </w:tcPr>
          <w:p w:rsidR="004F115E" w:rsidRPr="00DA1644" w:rsidRDefault="004F115E" w:rsidP="00DA1644">
            <w:pPr>
              <w:pStyle w:val="List1"/>
            </w:pPr>
            <w:r w:rsidRPr="00DA1644">
              <w:t xml:space="preserve">4. </w:t>
            </w:r>
            <w:r w:rsidRPr="00DA1644">
              <w:tab/>
              <w:t>Has there been any negative feedback received from students, faculty, or other constituents regarding the impending termination</w:t>
            </w:r>
            <w:r w:rsidR="000623B1">
              <w:t>/moratorium</w:t>
            </w:r>
            <w:r w:rsidRPr="00DA1644">
              <w:t>? (If yes, please explain below.)</w:t>
            </w:r>
          </w:p>
        </w:tc>
        <w:tc>
          <w:tcPr>
            <w:tcW w:w="466" w:type="dxa"/>
            <w:vMerge w:val="restart"/>
          </w:tcPr>
          <w:p w:rsidR="004F115E" w:rsidRPr="00DA1644" w:rsidRDefault="004F115E" w:rsidP="00DA1644">
            <w:pPr>
              <w:pStyle w:val="List1"/>
              <w:ind w:left="0" w:firstLine="0"/>
            </w:pPr>
            <w:r w:rsidRPr="00DA1644">
              <w:t>Y:</w:t>
            </w:r>
          </w:p>
        </w:tc>
        <w:tc>
          <w:tcPr>
            <w:tcW w:w="444" w:type="dxa"/>
            <w:tcBorders>
              <w:bottom w:val="single" w:sz="4" w:space="0" w:color="auto"/>
            </w:tcBorders>
          </w:tcPr>
          <w:p w:rsidR="004F115E" w:rsidRPr="00DA1644" w:rsidRDefault="004F115E" w:rsidP="00DA1644">
            <w:pPr>
              <w:pStyle w:val="List1"/>
              <w:ind w:left="0" w:firstLine="0"/>
            </w:pPr>
          </w:p>
        </w:tc>
        <w:tc>
          <w:tcPr>
            <w:tcW w:w="479" w:type="dxa"/>
            <w:vMerge w:val="restart"/>
          </w:tcPr>
          <w:p w:rsidR="004F115E" w:rsidRPr="00DA1644" w:rsidRDefault="004F115E" w:rsidP="00DA1644">
            <w:pPr>
              <w:pStyle w:val="List1"/>
              <w:ind w:left="0" w:firstLine="0"/>
            </w:pPr>
            <w:r w:rsidRPr="00DA1644">
              <w:t>N:</w:t>
            </w:r>
          </w:p>
        </w:tc>
        <w:tc>
          <w:tcPr>
            <w:tcW w:w="475" w:type="dxa"/>
            <w:tcBorders>
              <w:bottom w:val="single" w:sz="4" w:space="0" w:color="auto"/>
            </w:tcBorders>
          </w:tcPr>
          <w:p w:rsidR="004F115E" w:rsidRPr="00DA1644" w:rsidRDefault="004F115E" w:rsidP="00DA1644">
            <w:pPr>
              <w:pStyle w:val="List1"/>
              <w:ind w:left="0" w:firstLine="0"/>
            </w:pPr>
          </w:p>
        </w:tc>
      </w:tr>
      <w:tr w:rsidR="004F115E" w:rsidRPr="0066240D" w:rsidTr="00627174">
        <w:trPr>
          <w:trHeight w:val="510"/>
        </w:trPr>
        <w:tc>
          <w:tcPr>
            <w:tcW w:w="7283" w:type="dxa"/>
            <w:gridSpan w:val="9"/>
            <w:vMerge/>
            <w:tcBorders>
              <w:top w:val="single" w:sz="4" w:space="0" w:color="auto"/>
            </w:tcBorders>
          </w:tcPr>
          <w:p w:rsidR="004F115E" w:rsidRPr="00DA1644" w:rsidRDefault="004F115E" w:rsidP="00DA1644">
            <w:pPr>
              <w:pStyle w:val="List1"/>
            </w:pPr>
          </w:p>
        </w:tc>
        <w:tc>
          <w:tcPr>
            <w:tcW w:w="466" w:type="dxa"/>
            <w:vMerge/>
            <w:tcBorders>
              <w:top w:val="single" w:sz="4" w:space="0" w:color="auto"/>
            </w:tcBorders>
          </w:tcPr>
          <w:p w:rsidR="004F115E" w:rsidRPr="00DA1644" w:rsidRDefault="004F115E" w:rsidP="00DA1644">
            <w:pPr>
              <w:pStyle w:val="List1"/>
            </w:pPr>
          </w:p>
        </w:tc>
        <w:tc>
          <w:tcPr>
            <w:tcW w:w="444" w:type="dxa"/>
            <w:tcBorders>
              <w:top w:val="single" w:sz="4" w:space="0" w:color="auto"/>
            </w:tcBorders>
          </w:tcPr>
          <w:p w:rsidR="004F115E" w:rsidRPr="00DA1644" w:rsidRDefault="004F115E" w:rsidP="00DA1644">
            <w:pPr>
              <w:pStyle w:val="List1"/>
            </w:pPr>
          </w:p>
        </w:tc>
        <w:tc>
          <w:tcPr>
            <w:tcW w:w="479" w:type="dxa"/>
            <w:vMerge/>
            <w:tcBorders>
              <w:top w:val="single" w:sz="4" w:space="0" w:color="auto"/>
            </w:tcBorders>
          </w:tcPr>
          <w:p w:rsidR="004F115E" w:rsidRPr="00DA1644" w:rsidRDefault="004F115E" w:rsidP="00DA1644">
            <w:pPr>
              <w:pStyle w:val="List1"/>
            </w:pPr>
          </w:p>
        </w:tc>
        <w:tc>
          <w:tcPr>
            <w:tcW w:w="475" w:type="dxa"/>
            <w:tcBorders>
              <w:top w:val="single" w:sz="4" w:space="0" w:color="auto"/>
            </w:tcBorders>
          </w:tcPr>
          <w:p w:rsidR="004F115E" w:rsidRPr="00DA1644" w:rsidRDefault="004F115E" w:rsidP="00DA1644">
            <w:pPr>
              <w:pStyle w:val="List1"/>
            </w:pPr>
          </w:p>
        </w:tc>
      </w:tr>
      <w:tr w:rsidR="00BD486C" w:rsidRPr="0066240D" w:rsidTr="00627174">
        <w:trPr>
          <w:gridBefore w:val="1"/>
          <w:wBefore w:w="448" w:type="dxa"/>
          <w:trHeight w:val="509"/>
        </w:trPr>
        <w:tc>
          <w:tcPr>
            <w:tcW w:w="8699" w:type="dxa"/>
            <w:gridSpan w:val="12"/>
          </w:tcPr>
          <w:p w:rsidR="00BD486C" w:rsidRPr="00DA1644" w:rsidRDefault="00BD486C" w:rsidP="00DA1644">
            <w:pPr>
              <w:pStyle w:val="List1"/>
              <w:rPr>
                <w:b w:val="0"/>
              </w:rPr>
            </w:pPr>
          </w:p>
        </w:tc>
      </w:tr>
    </w:tbl>
    <w:p w:rsidR="00234A4B" w:rsidRPr="00234A4B" w:rsidRDefault="00234A4B" w:rsidP="00DA1644">
      <w:pPr>
        <w:autoSpaceDE w:val="0"/>
        <w:autoSpaceDN w:val="0"/>
        <w:adjustRightInd w:val="0"/>
        <w:jc w:val="center"/>
        <w:rPr>
          <w:rFonts w:ascii="HNODHL+Arial" w:hAnsi="HNODHL+Arial" w:cs="HNODHL+Arial"/>
          <w:color w:val="000000"/>
          <w:sz w:val="20"/>
          <w:szCs w:val="20"/>
        </w:rPr>
      </w:pPr>
    </w:p>
    <w:sectPr w:rsidR="00234A4B" w:rsidRPr="00234A4B" w:rsidSect="006A15F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08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4B9A" w:rsidRDefault="00164B9A" w:rsidP="00003474">
      <w:r>
        <w:separator/>
      </w:r>
    </w:p>
  </w:endnote>
  <w:endnote w:type="continuationSeparator" w:id="0">
    <w:p w:rsidR="00164B9A" w:rsidRDefault="00164B9A" w:rsidP="00003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NODFB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NODHL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9BB" w:rsidRDefault="009369B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9BB" w:rsidRDefault="009369B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9BB" w:rsidRDefault="009369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4B9A" w:rsidRDefault="00164B9A" w:rsidP="00003474">
      <w:r>
        <w:separator/>
      </w:r>
    </w:p>
  </w:footnote>
  <w:footnote w:type="continuationSeparator" w:id="0">
    <w:p w:rsidR="00164B9A" w:rsidRDefault="00164B9A" w:rsidP="000034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9BB" w:rsidRDefault="009369B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70AD" w:rsidRDefault="00DA70AD" w:rsidP="00051C35">
    <w:pPr>
      <w:pStyle w:val="Header"/>
    </w:pPr>
    <w:r w:rsidRPr="00B85390">
      <w:t>ITEM #</w:t>
    </w:r>
    <w:r w:rsidRPr="0056399F">
      <w:rPr>
        <w:highlight w:val="yellow"/>
      </w:rPr>
      <w:t>XXX-XXXX+XXXXX</w:t>
    </w:r>
  </w:p>
  <w:p w:rsidR="00DA70AD" w:rsidRPr="0066240D" w:rsidRDefault="00DA70AD" w:rsidP="00051C35">
    <w:pPr>
      <w:pStyle w:val="Head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E64659">
      <w:rPr>
        <w:noProof/>
      </w:rPr>
      <w:t>1</w:t>
    </w:r>
    <w:r>
      <w:fldChar w:fldCharType="end"/>
    </w:r>
    <w:r>
      <w:t xml:space="preserve"> of </w:t>
    </w:r>
    <w:fldSimple w:instr=" NUMPAGES  ">
      <w:r w:rsidR="00E64659">
        <w:rPr>
          <w:noProof/>
        </w:rPr>
        <w:t>2</w:t>
      </w:r>
    </w:fldSimple>
  </w:p>
  <w:p w:rsidR="00D848AF" w:rsidRPr="00051C35" w:rsidRDefault="00D848AF" w:rsidP="00051C35">
    <w:pPr>
      <w:pStyle w:val="Title"/>
    </w:pPr>
    <w:r w:rsidRPr="00051C35">
      <w:t>Montana University System</w:t>
    </w:r>
  </w:p>
  <w:p w:rsidR="00D848AF" w:rsidRPr="00752F52" w:rsidRDefault="00D848AF" w:rsidP="0066240D">
    <w:pPr>
      <w:pStyle w:val="Headerblue"/>
    </w:pPr>
    <w:r>
      <w:t xml:space="preserve">Program </w:t>
    </w:r>
    <w:r>
      <w:t>Termination</w:t>
    </w:r>
    <w:r w:rsidR="009369BB">
      <w:t>/</w:t>
    </w:r>
    <w:bookmarkStart w:id="0" w:name="_GoBack"/>
    <w:bookmarkEnd w:id="0"/>
    <w:r w:rsidR="007A2513">
      <w:t>Moratorium</w:t>
    </w:r>
    <w:r>
      <w:t xml:space="preserve"> </w:t>
    </w:r>
    <w:r w:rsidR="00E07869">
      <w:t>Form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9BB" w:rsidRDefault="009369B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EE774598"/>
    <w:multiLevelType w:val="hybridMultilevel"/>
    <w:tmpl w:val="EAE5F0D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C764B34"/>
    <w:multiLevelType w:val="hybridMultilevel"/>
    <w:tmpl w:val="26200690"/>
    <w:lvl w:ilvl="0" w:tplc="E6F032D6">
      <w:start w:val="1"/>
      <w:numFmt w:val="bullet"/>
      <w:pStyle w:val="Link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CB77B5"/>
    <w:multiLevelType w:val="hybridMultilevel"/>
    <w:tmpl w:val="000ADFEC"/>
    <w:lvl w:ilvl="0" w:tplc="15D02D7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8C2605"/>
    <w:multiLevelType w:val="hybridMultilevel"/>
    <w:tmpl w:val="7902B042"/>
    <w:lvl w:ilvl="0" w:tplc="15D02D7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F37A02"/>
    <w:multiLevelType w:val="hybridMultilevel"/>
    <w:tmpl w:val="BC4A0E2E"/>
    <w:lvl w:ilvl="0" w:tplc="15D02D7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D673D5"/>
    <w:multiLevelType w:val="hybridMultilevel"/>
    <w:tmpl w:val="BC4A0E2E"/>
    <w:lvl w:ilvl="0" w:tplc="15D02D7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F42A9E"/>
    <w:multiLevelType w:val="hybridMultilevel"/>
    <w:tmpl w:val="BC4A0E2E"/>
    <w:lvl w:ilvl="0" w:tplc="15D02D7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66F085"/>
    <w:multiLevelType w:val="hybridMultilevel"/>
    <w:tmpl w:val="0E6CF21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4"/>
  </w:num>
  <w:num w:numId="5">
    <w:abstractNumId w:val="6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7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rawingGridHorizontalSpacing w:val="110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B9A"/>
    <w:rsid w:val="00000D15"/>
    <w:rsid w:val="00003474"/>
    <w:rsid w:val="00004AB1"/>
    <w:rsid w:val="00006F4E"/>
    <w:rsid w:val="00010007"/>
    <w:rsid w:val="00015A18"/>
    <w:rsid w:val="000260ED"/>
    <w:rsid w:val="00030B62"/>
    <w:rsid w:val="00032DF1"/>
    <w:rsid w:val="00033060"/>
    <w:rsid w:val="000356D2"/>
    <w:rsid w:val="00040229"/>
    <w:rsid w:val="0004103C"/>
    <w:rsid w:val="0005016D"/>
    <w:rsid w:val="00051C35"/>
    <w:rsid w:val="000623B1"/>
    <w:rsid w:val="00062415"/>
    <w:rsid w:val="00071053"/>
    <w:rsid w:val="00073620"/>
    <w:rsid w:val="0008094D"/>
    <w:rsid w:val="00090323"/>
    <w:rsid w:val="00090349"/>
    <w:rsid w:val="00091DC2"/>
    <w:rsid w:val="000944BB"/>
    <w:rsid w:val="000A026B"/>
    <w:rsid w:val="000A3454"/>
    <w:rsid w:val="000A6628"/>
    <w:rsid w:val="000A696B"/>
    <w:rsid w:val="000A79A1"/>
    <w:rsid w:val="000C0AE3"/>
    <w:rsid w:val="000C2612"/>
    <w:rsid w:val="000C3916"/>
    <w:rsid w:val="000C5C02"/>
    <w:rsid w:val="000D248F"/>
    <w:rsid w:val="000D33A0"/>
    <w:rsid w:val="000F6D7F"/>
    <w:rsid w:val="000F787C"/>
    <w:rsid w:val="00101E78"/>
    <w:rsid w:val="001029B3"/>
    <w:rsid w:val="00106EF4"/>
    <w:rsid w:val="0012019B"/>
    <w:rsid w:val="00121F56"/>
    <w:rsid w:val="001238F8"/>
    <w:rsid w:val="0012782E"/>
    <w:rsid w:val="00135A43"/>
    <w:rsid w:val="00136B87"/>
    <w:rsid w:val="0014053E"/>
    <w:rsid w:val="0014667C"/>
    <w:rsid w:val="001562B7"/>
    <w:rsid w:val="001626C5"/>
    <w:rsid w:val="00162BA4"/>
    <w:rsid w:val="00164B9A"/>
    <w:rsid w:val="001748F9"/>
    <w:rsid w:val="0018016B"/>
    <w:rsid w:val="00183355"/>
    <w:rsid w:val="00184EF6"/>
    <w:rsid w:val="00185B34"/>
    <w:rsid w:val="00193408"/>
    <w:rsid w:val="001A29C7"/>
    <w:rsid w:val="001A3BB5"/>
    <w:rsid w:val="001A5E44"/>
    <w:rsid w:val="001A5FD8"/>
    <w:rsid w:val="001B1D75"/>
    <w:rsid w:val="001B2A3B"/>
    <w:rsid w:val="001B2CB4"/>
    <w:rsid w:val="001B537B"/>
    <w:rsid w:val="001C37C4"/>
    <w:rsid w:val="001C6335"/>
    <w:rsid w:val="001D6660"/>
    <w:rsid w:val="001E66B8"/>
    <w:rsid w:val="001E678E"/>
    <w:rsid w:val="00200151"/>
    <w:rsid w:val="00201766"/>
    <w:rsid w:val="0021192C"/>
    <w:rsid w:val="002239CD"/>
    <w:rsid w:val="00225957"/>
    <w:rsid w:val="00226FEA"/>
    <w:rsid w:val="0023053E"/>
    <w:rsid w:val="00230B7B"/>
    <w:rsid w:val="00234A4B"/>
    <w:rsid w:val="002359B2"/>
    <w:rsid w:val="00244ABF"/>
    <w:rsid w:val="0024738F"/>
    <w:rsid w:val="00253DB0"/>
    <w:rsid w:val="00254476"/>
    <w:rsid w:val="00260879"/>
    <w:rsid w:val="00262980"/>
    <w:rsid w:val="00265A01"/>
    <w:rsid w:val="002661D5"/>
    <w:rsid w:val="00273AA7"/>
    <w:rsid w:val="00276650"/>
    <w:rsid w:val="00290574"/>
    <w:rsid w:val="0029325C"/>
    <w:rsid w:val="002947CF"/>
    <w:rsid w:val="002A0FDC"/>
    <w:rsid w:val="002A187A"/>
    <w:rsid w:val="002A2A51"/>
    <w:rsid w:val="002A4DEF"/>
    <w:rsid w:val="002A5AAC"/>
    <w:rsid w:val="002A7084"/>
    <w:rsid w:val="002B0816"/>
    <w:rsid w:val="002B2E57"/>
    <w:rsid w:val="002B68ED"/>
    <w:rsid w:val="002B7E20"/>
    <w:rsid w:val="002C0572"/>
    <w:rsid w:val="002C0FC2"/>
    <w:rsid w:val="002C1742"/>
    <w:rsid w:val="002D17CF"/>
    <w:rsid w:val="002D17DD"/>
    <w:rsid w:val="002D24B3"/>
    <w:rsid w:val="002D6FB7"/>
    <w:rsid w:val="002E397B"/>
    <w:rsid w:val="002F00C5"/>
    <w:rsid w:val="002F235B"/>
    <w:rsid w:val="002F57FB"/>
    <w:rsid w:val="002F7E01"/>
    <w:rsid w:val="00300CA8"/>
    <w:rsid w:val="00301DE5"/>
    <w:rsid w:val="0030471E"/>
    <w:rsid w:val="00314D48"/>
    <w:rsid w:val="003214C2"/>
    <w:rsid w:val="00322D65"/>
    <w:rsid w:val="003235D3"/>
    <w:rsid w:val="0032762B"/>
    <w:rsid w:val="0032795C"/>
    <w:rsid w:val="00347E1A"/>
    <w:rsid w:val="00353935"/>
    <w:rsid w:val="0035427D"/>
    <w:rsid w:val="00355CD0"/>
    <w:rsid w:val="00357E71"/>
    <w:rsid w:val="00364D1F"/>
    <w:rsid w:val="00365702"/>
    <w:rsid w:val="00371D07"/>
    <w:rsid w:val="003762FA"/>
    <w:rsid w:val="00380257"/>
    <w:rsid w:val="0038109D"/>
    <w:rsid w:val="00381B11"/>
    <w:rsid w:val="00386EC8"/>
    <w:rsid w:val="00395A98"/>
    <w:rsid w:val="00395AB0"/>
    <w:rsid w:val="0039645C"/>
    <w:rsid w:val="003968AD"/>
    <w:rsid w:val="003A1F59"/>
    <w:rsid w:val="003A307E"/>
    <w:rsid w:val="003B25AC"/>
    <w:rsid w:val="003B428C"/>
    <w:rsid w:val="003B7691"/>
    <w:rsid w:val="003C1936"/>
    <w:rsid w:val="003C7180"/>
    <w:rsid w:val="003D01A4"/>
    <w:rsid w:val="003D0469"/>
    <w:rsid w:val="003D62BB"/>
    <w:rsid w:val="003D7FE1"/>
    <w:rsid w:val="003E47E9"/>
    <w:rsid w:val="003E6A46"/>
    <w:rsid w:val="003E76A5"/>
    <w:rsid w:val="003F17FF"/>
    <w:rsid w:val="003F5BE3"/>
    <w:rsid w:val="00400F5A"/>
    <w:rsid w:val="00403B48"/>
    <w:rsid w:val="00403E4A"/>
    <w:rsid w:val="0040669F"/>
    <w:rsid w:val="00410153"/>
    <w:rsid w:val="00414BA4"/>
    <w:rsid w:val="0042367B"/>
    <w:rsid w:val="00434452"/>
    <w:rsid w:val="004434A9"/>
    <w:rsid w:val="00444EB6"/>
    <w:rsid w:val="004467A0"/>
    <w:rsid w:val="00451F64"/>
    <w:rsid w:val="00454207"/>
    <w:rsid w:val="00461784"/>
    <w:rsid w:val="00463ACF"/>
    <w:rsid w:val="00466B17"/>
    <w:rsid w:val="00474388"/>
    <w:rsid w:val="004744E8"/>
    <w:rsid w:val="00477871"/>
    <w:rsid w:val="004834D6"/>
    <w:rsid w:val="0049155A"/>
    <w:rsid w:val="004937CC"/>
    <w:rsid w:val="004970E3"/>
    <w:rsid w:val="0049788E"/>
    <w:rsid w:val="004A09EC"/>
    <w:rsid w:val="004C7D34"/>
    <w:rsid w:val="004D7F33"/>
    <w:rsid w:val="004E37FC"/>
    <w:rsid w:val="004E523F"/>
    <w:rsid w:val="004E5C71"/>
    <w:rsid w:val="004E746D"/>
    <w:rsid w:val="004F10CA"/>
    <w:rsid w:val="004F115E"/>
    <w:rsid w:val="004F2479"/>
    <w:rsid w:val="0050203A"/>
    <w:rsid w:val="00502C8F"/>
    <w:rsid w:val="00503927"/>
    <w:rsid w:val="0050724E"/>
    <w:rsid w:val="00510BA6"/>
    <w:rsid w:val="005117F7"/>
    <w:rsid w:val="005134E4"/>
    <w:rsid w:val="005155A9"/>
    <w:rsid w:val="00516A87"/>
    <w:rsid w:val="005263D6"/>
    <w:rsid w:val="005325C6"/>
    <w:rsid w:val="005327CC"/>
    <w:rsid w:val="00532EB0"/>
    <w:rsid w:val="0053315B"/>
    <w:rsid w:val="00534CF0"/>
    <w:rsid w:val="005352AD"/>
    <w:rsid w:val="00546160"/>
    <w:rsid w:val="00554E51"/>
    <w:rsid w:val="00557757"/>
    <w:rsid w:val="00560994"/>
    <w:rsid w:val="00571658"/>
    <w:rsid w:val="00571B41"/>
    <w:rsid w:val="005728FB"/>
    <w:rsid w:val="00580978"/>
    <w:rsid w:val="00587E0D"/>
    <w:rsid w:val="0059193A"/>
    <w:rsid w:val="00595E44"/>
    <w:rsid w:val="005B3DDB"/>
    <w:rsid w:val="005B41B1"/>
    <w:rsid w:val="005C3949"/>
    <w:rsid w:val="005C5C1B"/>
    <w:rsid w:val="005D322D"/>
    <w:rsid w:val="005E3633"/>
    <w:rsid w:val="005E4E05"/>
    <w:rsid w:val="005E790C"/>
    <w:rsid w:val="005F3E04"/>
    <w:rsid w:val="005F42E6"/>
    <w:rsid w:val="005F58D3"/>
    <w:rsid w:val="005F7838"/>
    <w:rsid w:val="0060450A"/>
    <w:rsid w:val="00604850"/>
    <w:rsid w:val="00611698"/>
    <w:rsid w:val="00613F56"/>
    <w:rsid w:val="0061426A"/>
    <w:rsid w:val="00616A35"/>
    <w:rsid w:val="00616F4F"/>
    <w:rsid w:val="006211AC"/>
    <w:rsid w:val="00622CDE"/>
    <w:rsid w:val="006235BD"/>
    <w:rsid w:val="006250AB"/>
    <w:rsid w:val="006257F3"/>
    <w:rsid w:val="00627174"/>
    <w:rsid w:val="00637610"/>
    <w:rsid w:val="00637E64"/>
    <w:rsid w:val="006416CA"/>
    <w:rsid w:val="00642F07"/>
    <w:rsid w:val="00651187"/>
    <w:rsid w:val="00652834"/>
    <w:rsid w:val="006601B4"/>
    <w:rsid w:val="0066240D"/>
    <w:rsid w:val="0066282A"/>
    <w:rsid w:val="00663FC0"/>
    <w:rsid w:val="00664E3E"/>
    <w:rsid w:val="00664EFD"/>
    <w:rsid w:val="00672E8A"/>
    <w:rsid w:val="006742D0"/>
    <w:rsid w:val="006800BD"/>
    <w:rsid w:val="00683C32"/>
    <w:rsid w:val="006840A0"/>
    <w:rsid w:val="00684EF5"/>
    <w:rsid w:val="006917FC"/>
    <w:rsid w:val="00693D66"/>
    <w:rsid w:val="006940C5"/>
    <w:rsid w:val="006A15F8"/>
    <w:rsid w:val="006A54A6"/>
    <w:rsid w:val="006A669E"/>
    <w:rsid w:val="006B3370"/>
    <w:rsid w:val="006B394B"/>
    <w:rsid w:val="006C078E"/>
    <w:rsid w:val="006C162D"/>
    <w:rsid w:val="006C4190"/>
    <w:rsid w:val="006D2C49"/>
    <w:rsid w:val="006D36D0"/>
    <w:rsid w:val="006E215A"/>
    <w:rsid w:val="006E36C3"/>
    <w:rsid w:val="006E3B6D"/>
    <w:rsid w:val="006E53A6"/>
    <w:rsid w:val="006E7F73"/>
    <w:rsid w:val="006F2139"/>
    <w:rsid w:val="006F40FF"/>
    <w:rsid w:val="006F5700"/>
    <w:rsid w:val="006F7331"/>
    <w:rsid w:val="0071116D"/>
    <w:rsid w:val="007213ED"/>
    <w:rsid w:val="0072244A"/>
    <w:rsid w:val="00723681"/>
    <w:rsid w:val="00725B4B"/>
    <w:rsid w:val="00730E79"/>
    <w:rsid w:val="00732FD4"/>
    <w:rsid w:val="0073471E"/>
    <w:rsid w:val="00741DCD"/>
    <w:rsid w:val="007424A7"/>
    <w:rsid w:val="00742CD9"/>
    <w:rsid w:val="00743F03"/>
    <w:rsid w:val="007472DB"/>
    <w:rsid w:val="0075200E"/>
    <w:rsid w:val="00770068"/>
    <w:rsid w:val="00771202"/>
    <w:rsid w:val="00771819"/>
    <w:rsid w:val="00772FBF"/>
    <w:rsid w:val="00775951"/>
    <w:rsid w:val="0078024E"/>
    <w:rsid w:val="00783CCF"/>
    <w:rsid w:val="00784F67"/>
    <w:rsid w:val="007877F1"/>
    <w:rsid w:val="007905A7"/>
    <w:rsid w:val="00792CC5"/>
    <w:rsid w:val="00793A3E"/>
    <w:rsid w:val="007A1E27"/>
    <w:rsid w:val="007A2018"/>
    <w:rsid w:val="007A2513"/>
    <w:rsid w:val="007A4F2F"/>
    <w:rsid w:val="007B7A4D"/>
    <w:rsid w:val="007C0ADC"/>
    <w:rsid w:val="007C347D"/>
    <w:rsid w:val="007C4783"/>
    <w:rsid w:val="007D045A"/>
    <w:rsid w:val="007D5398"/>
    <w:rsid w:val="007E02AA"/>
    <w:rsid w:val="007F750E"/>
    <w:rsid w:val="00807A13"/>
    <w:rsid w:val="00823199"/>
    <w:rsid w:val="008238DC"/>
    <w:rsid w:val="00824C94"/>
    <w:rsid w:val="00826F54"/>
    <w:rsid w:val="00831202"/>
    <w:rsid w:val="00832EC3"/>
    <w:rsid w:val="008347D4"/>
    <w:rsid w:val="0083525E"/>
    <w:rsid w:val="00844E9A"/>
    <w:rsid w:val="008456DB"/>
    <w:rsid w:val="008459B7"/>
    <w:rsid w:val="008473E6"/>
    <w:rsid w:val="00857B1D"/>
    <w:rsid w:val="00860B56"/>
    <w:rsid w:val="00861E0E"/>
    <w:rsid w:val="008671E5"/>
    <w:rsid w:val="0086771A"/>
    <w:rsid w:val="008730BE"/>
    <w:rsid w:val="00875263"/>
    <w:rsid w:val="00883ECB"/>
    <w:rsid w:val="00891B94"/>
    <w:rsid w:val="00895A1D"/>
    <w:rsid w:val="00895B03"/>
    <w:rsid w:val="008B0551"/>
    <w:rsid w:val="008B3768"/>
    <w:rsid w:val="008B439A"/>
    <w:rsid w:val="008B625F"/>
    <w:rsid w:val="008B6C3A"/>
    <w:rsid w:val="008C0EEC"/>
    <w:rsid w:val="008C2135"/>
    <w:rsid w:val="008C601A"/>
    <w:rsid w:val="008D06E1"/>
    <w:rsid w:val="008D119C"/>
    <w:rsid w:val="008D68A4"/>
    <w:rsid w:val="008E7894"/>
    <w:rsid w:val="008F0206"/>
    <w:rsid w:val="008F3E30"/>
    <w:rsid w:val="00900F44"/>
    <w:rsid w:val="00904C48"/>
    <w:rsid w:val="009154CE"/>
    <w:rsid w:val="00915763"/>
    <w:rsid w:val="00921915"/>
    <w:rsid w:val="009258BA"/>
    <w:rsid w:val="009369BB"/>
    <w:rsid w:val="00943EDA"/>
    <w:rsid w:val="00951315"/>
    <w:rsid w:val="00960C56"/>
    <w:rsid w:val="009637A0"/>
    <w:rsid w:val="00972936"/>
    <w:rsid w:val="009746A9"/>
    <w:rsid w:val="00975461"/>
    <w:rsid w:val="00976BA9"/>
    <w:rsid w:val="0099193F"/>
    <w:rsid w:val="00996115"/>
    <w:rsid w:val="009A0E09"/>
    <w:rsid w:val="009A33B7"/>
    <w:rsid w:val="009B1D11"/>
    <w:rsid w:val="009B56D8"/>
    <w:rsid w:val="009C0C79"/>
    <w:rsid w:val="009C2E3A"/>
    <w:rsid w:val="009D4102"/>
    <w:rsid w:val="009D493B"/>
    <w:rsid w:val="009D6C3B"/>
    <w:rsid w:val="009E0C53"/>
    <w:rsid w:val="009E1FB5"/>
    <w:rsid w:val="00A02242"/>
    <w:rsid w:val="00A06816"/>
    <w:rsid w:val="00A1561A"/>
    <w:rsid w:val="00A25DBB"/>
    <w:rsid w:val="00A3616F"/>
    <w:rsid w:val="00A37312"/>
    <w:rsid w:val="00A42944"/>
    <w:rsid w:val="00A45CC3"/>
    <w:rsid w:val="00A540A3"/>
    <w:rsid w:val="00A56965"/>
    <w:rsid w:val="00A6303C"/>
    <w:rsid w:val="00A6569B"/>
    <w:rsid w:val="00A65D15"/>
    <w:rsid w:val="00A6634A"/>
    <w:rsid w:val="00A668AE"/>
    <w:rsid w:val="00A71FBE"/>
    <w:rsid w:val="00A72355"/>
    <w:rsid w:val="00A72D60"/>
    <w:rsid w:val="00A736D7"/>
    <w:rsid w:val="00A74BC4"/>
    <w:rsid w:val="00A76906"/>
    <w:rsid w:val="00A772A2"/>
    <w:rsid w:val="00A813A6"/>
    <w:rsid w:val="00A926A2"/>
    <w:rsid w:val="00A92AF3"/>
    <w:rsid w:val="00AA3143"/>
    <w:rsid w:val="00AA4BB3"/>
    <w:rsid w:val="00AC1A13"/>
    <w:rsid w:val="00AC518C"/>
    <w:rsid w:val="00AD5401"/>
    <w:rsid w:val="00AD5448"/>
    <w:rsid w:val="00AE0BA6"/>
    <w:rsid w:val="00AE6F16"/>
    <w:rsid w:val="00AF037A"/>
    <w:rsid w:val="00AF1822"/>
    <w:rsid w:val="00B077DB"/>
    <w:rsid w:val="00B12DB3"/>
    <w:rsid w:val="00B20A04"/>
    <w:rsid w:val="00B268E1"/>
    <w:rsid w:val="00B3691B"/>
    <w:rsid w:val="00B36C9E"/>
    <w:rsid w:val="00B424C9"/>
    <w:rsid w:val="00B440AB"/>
    <w:rsid w:val="00B441BF"/>
    <w:rsid w:val="00B54B52"/>
    <w:rsid w:val="00B55F88"/>
    <w:rsid w:val="00B56057"/>
    <w:rsid w:val="00B56245"/>
    <w:rsid w:val="00B622B3"/>
    <w:rsid w:val="00B63F3B"/>
    <w:rsid w:val="00B66808"/>
    <w:rsid w:val="00B77EF6"/>
    <w:rsid w:val="00BA7838"/>
    <w:rsid w:val="00BA7EF7"/>
    <w:rsid w:val="00BB32A7"/>
    <w:rsid w:val="00BB3E31"/>
    <w:rsid w:val="00BB43C2"/>
    <w:rsid w:val="00BB7562"/>
    <w:rsid w:val="00BC19B3"/>
    <w:rsid w:val="00BC266E"/>
    <w:rsid w:val="00BC4A48"/>
    <w:rsid w:val="00BC5E7C"/>
    <w:rsid w:val="00BD41D6"/>
    <w:rsid w:val="00BD486C"/>
    <w:rsid w:val="00BD64D8"/>
    <w:rsid w:val="00BE0363"/>
    <w:rsid w:val="00BE360B"/>
    <w:rsid w:val="00BE56DB"/>
    <w:rsid w:val="00BF1C84"/>
    <w:rsid w:val="00BF2E62"/>
    <w:rsid w:val="00BF4A14"/>
    <w:rsid w:val="00BF531C"/>
    <w:rsid w:val="00C04925"/>
    <w:rsid w:val="00C079F0"/>
    <w:rsid w:val="00C12154"/>
    <w:rsid w:val="00C22C81"/>
    <w:rsid w:val="00C3106C"/>
    <w:rsid w:val="00C324F3"/>
    <w:rsid w:val="00C33DA8"/>
    <w:rsid w:val="00C379F9"/>
    <w:rsid w:val="00C47C56"/>
    <w:rsid w:val="00C610E9"/>
    <w:rsid w:val="00C634A8"/>
    <w:rsid w:val="00C701DE"/>
    <w:rsid w:val="00C85B76"/>
    <w:rsid w:val="00CA175F"/>
    <w:rsid w:val="00CA2852"/>
    <w:rsid w:val="00CA53FF"/>
    <w:rsid w:val="00CA789A"/>
    <w:rsid w:val="00CB190D"/>
    <w:rsid w:val="00CC0F03"/>
    <w:rsid w:val="00CC442C"/>
    <w:rsid w:val="00CC55BA"/>
    <w:rsid w:val="00CC6F0B"/>
    <w:rsid w:val="00CE091C"/>
    <w:rsid w:val="00CF60C7"/>
    <w:rsid w:val="00D02361"/>
    <w:rsid w:val="00D17005"/>
    <w:rsid w:val="00D174FE"/>
    <w:rsid w:val="00D24FE2"/>
    <w:rsid w:val="00D31950"/>
    <w:rsid w:val="00D36420"/>
    <w:rsid w:val="00D42DBA"/>
    <w:rsid w:val="00D70254"/>
    <w:rsid w:val="00D71300"/>
    <w:rsid w:val="00D751B5"/>
    <w:rsid w:val="00D77C49"/>
    <w:rsid w:val="00D83C5F"/>
    <w:rsid w:val="00D848AF"/>
    <w:rsid w:val="00D84EE8"/>
    <w:rsid w:val="00D92D27"/>
    <w:rsid w:val="00DA1644"/>
    <w:rsid w:val="00DA3BA2"/>
    <w:rsid w:val="00DA65F8"/>
    <w:rsid w:val="00DA70AD"/>
    <w:rsid w:val="00DB22D1"/>
    <w:rsid w:val="00DB4A49"/>
    <w:rsid w:val="00DE6D21"/>
    <w:rsid w:val="00DF6A3B"/>
    <w:rsid w:val="00E0240C"/>
    <w:rsid w:val="00E07869"/>
    <w:rsid w:val="00E139FF"/>
    <w:rsid w:val="00E13BD8"/>
    <w:rsid w:val="00E15D37"/>
    <w:rsid w:val="00E2373E"/>
    <w:rsid w:val="00E3178D"/>
    <w:rsid w:val="00E32766"/>
    <w:rsid w:val="00E33560"/>
    <w:rsid w:val="00E35D72"/>
    <w:rsid w:val="00E53C38"/>
    <w:rsid w:val="00E57A7B"/>
    <w:rsid w:val="00E64012"/>
    <w:rsid w:val="00E64659"/>
    <w:rsid w:val="00E6556C"/>
    <w:rsid w:val="00E71107"/>
    <w:rsid w:val="00E77417"/>
    <w:rsid w:val="00E84C78"/>
    <w:rsid w:val="00E85E02"/>
    <w:rsid w:val="00E9020F"/>
    <w:rsid w:val="00E96328"/>
    <w:rsid w:val="00E97325"/>
    <w:rsid w:val="00EA0631"/>
    <w:rsid w:val="00EA1F4A"/>
    <w:rsid w:val="00EA6E94"/>
    <w:rsid w:val="00EB06CB"/>
    <w:rsid w:val="00EB2FA7"/>
    <w:rsid w:val="00EB3B05"/>
    <w:rsid w:val="00EB434D"/>
    <w:rsid w:val="00EB5925"/>
    <w:rsid w:val="00EB7AE5"/>
    <w:rsid w:val="00EC329C"/>
    <w:rsid w:val="00ED2FF6"/>
    <w:rsid w:val="00EE091D"/>
    <w:rsid w:val="00EE1A86"/>
    <w:rsid w:val="00EE5E89"/>
    <w:rsid w:val="00EF6136"/>
    <w:rsid w:val="00F06A0E"/>
    <w:rsid w:val="00F06BEB"/>
    <w:rsid w:val="00F10FC6"/>
    <w:rsid w:val="00F16BD4"/>
    <w:rsid w:val="00F21AB9"/>
    <w:rsid w:val="00F303FD"/>
    <w:rsid w:val="00F34B8D"/>
    <w:rsid w:val="00F4141A"/>
    <w:rsid w:val="00F4439F"/>
    <w:rsid w:val="00F4560C"/>
    <w:rsid w:val="00F45EF7"/>
    <w:rsid w:val="00F46A6B"/>
    <w:rsid w:val="00F512DA"/>
    <w:rsid w:val="00F66D21"/>
    <w:rsid w:val="00F70406"/>
    <w:rsid w:val="00F84DE0"/>
    <w:rsid w:val="00F96BC8"/>
    <w:rsid w:val="00F9785A"/>
    <w:rsid w:val="00FA0B72"/>
    <w:rsid w:val="00FB0693"/>
    <w:rsid w:val="00FB13C9"/>
    <w:rsid w:val="00FB1736"/>
    <w:rsid w:val="00FB52F7"/>
    <w:rsid w:val="00FC7DC5"/>
    <w:rsid w:val="00FD481D"/>
    <w:rsid w:val="00FD6A17"/>
    <w:rsid w:val="00FE1EB8"/>
    <w:rsid w:val="00FE1F7E"/>
    <w:rsid w:val="00FE3C5C"/>
    <w:rsid w:val="00FF7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256F5AEF-B688-41DF-A371-D0A5DD1F4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160"/>
    <w:pPr>
      <w:spacing w:before="240"/>
    </w:pPr>
    <w:rPr>
      <w:rFonts w:ascii="Calibri" w:hAnsi="Calibri" w:cs="Arial"/>
      <w:sz w:val="22"/>
      <w:szCs w:val="24"/>
    </w:rPr>
  </w:style>
  <w:style w:type="paragraph" w:styleId="Heading1">
    <w:name w:val="heading 1"/>
    <w:basedOn w:val="Normal"/>
    <w:next w:val="Normal"/>
    <w:link w:val="Heading1Char"/>
    <w:rsid w:val="00003474"/>
    <w:pPr>
      <w:keepNext/>
      <w:spacing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Heading1"/>
    <w:next w:val="Normal"/>
    <w:link w:val="Heading2Char"/>
    <w:semiHidden/>
    <w:unhideWhenUsed/>
    <w:qFormat/>
    <w:rsid w:val="00051C35"/>
    <w:pPr>
      <w:outlineLvl w:val="1"/>
    </w:pPr>
    <w:rPr>
      <w:i/>
      <w:iCs/>
      <w:kern w:val="0"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51C35"/>
    <w:pPr>
      <w:keepNext/>
      <w:spacing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34A4B"/>
    <w:pPr>
      <w:autoSpaceDE w:val="0"/>
      <w:autoSpaceDN w:val="0"/>
      <w:adjustRightInd w:val="0"/>
    </w:pPr>
    <w:rPr>
      <w:rFonts w:ascii="HNODFB+Arial,Bold" w:hAnsi="HNODFB+Arial,Bold" w:cs="HNODFB+Arial,Bold"/>
      <w:color w:val="000000"/>
      <w:sz w:val="24"/>
      <w:szCs w:val="24"/>
    </w:rPr>
  </w:style>
  <w:style w:type="paragraph" w:styleId="Header">
    <w:name w:val="header"/>
    <w:basedOn w:val="Normal"/>
    <w:link w:val="HeaderChar"/>
    <w:qFormat/>
    <w:rsid w:val="00051C35"/>
    <w:pPr>
      <w:spacing w:before="0"/>
      <w:jc w:val="right"/>
    </w:pPr>
    <w:rPr>
      <w:color w:val="4F81BD"/>
      <w:sz w:val="18"/>
    </w:rPr>
  </w:style>
  <w:style w:type="paragraph" w:styleId="BodyText">
    <w:name w:val="Body Text"/>
    <w:basedOn w:val="Default"/>
    <w:next w:val="Default"/>
    <w:rsid w:val="00234A4B"/>
    <w:pPr>
      <w:spacing w:after="120"/>
    </w:pPr>
    <w:rPr>
      <w:rFonts w:cs="Times New Roman"/>
      <w:color w:val="auto"/>
    </w:rPr>
  </w:style>
  <w:style w:type="paragraph" w:styleId="List">
    <w:name w:val="List"/>
    <w:basedOn w:val="Default"/>
    <w:next w:val="Default"/>
    <w:rsid w:val="00234A4B"/>
    <w:rPr>
      <w:rFonts w:cs="Times New Roman"/>
      <w:color w:val="auto"/>
    </w:rPr>
  </w:style>
  <w:style w:type="character" w:customStyle="1" w:styleId="Heading1Char">
    <w:name w:val="Heading 1 Char"/>
    <w:basedOn w:val="DefaultParagraphFont"/>
    <w:link w:val="Heading1"/>
    <w:rsid w:val="0000347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051C3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itle">
    <w:name w:val="Title"/>
    <w:basedOn w:val="Normal"/>
    <w:next w:val="Normal"/>
    <w:link w:val="TitleChar"/>
    <w:qFormat/>
    <w:rsid w:val="00051C35"/>
    <w:pPr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rsid w:val="00051C35"/>
    <w:rPr>
      <w:rFonts w:ascii="Calibri" w:hAnsi="Calibri" w:cs="Arial"/>
      <w:b/>
      <w:sz w:val="24"/>
      <w:szCs w:val="24"/>
    </w:rPr>
  </w:style>
  <w:style w:type="paragraph" w:styleId="Subtitle">
    <w:name w:val="Subtitle"/>
    <w:basedOn w:val="Headerblue"/>
    <w:next w:val="Normal"/>
    <w:link w:val="SubtitleChar"/>
    <w:qFormat/>
    <w:rsid w:val="00051C35"/>
  </w:style>
  <w:style w:type="character" w:customStyle="1" w:styleId="SubtitleChar">
    <w:name w:val="Subtitle Char"/>
    <w:basedOn w:val="DefaultParagraphFont"/>
    <w:link w:val="Subtitle"/>
    <w:rsid w:val="00051C35"/>
    <w:rPr>
      <w:rFonts w:ascii="Calibri" w:hAnsi="Calibri" w:cs="Arial"/>
      <w:b/>
      <w:smallCaps/>
      <w:color w:val="4F81BD"/>
      <w:sz w:val="24"/>
      <w:szCs w:val="24"/>
    </w:rPr>
  </w:style>
  <w:style w:type="paragraph" w:styleId="NoSpacing">
    <w:name w:val="No Spacing"/>
    <w:uiPriority w:val="1"/>
    <w:rsid w:val="00003474"/>
    <w:rPr>
      <w:rFonts w:ascii="Calibri" w:hAnsi="Calibri"/>
      <w:sz w:val="22"/>
      <w:szCs w:val="24"/>
    </w:rPr>
  </w:style>
  <w:style w:type="paragraph" w:customStyle="1" w:styleId="Bold">
    <w:name w:val="Bold"/>
    <w:basedOn w:val="Normal"/>
    <w:link w:val="BoldChar"/>
    <w:rsid w:val="00003474"/>
    <w:rPr>
      <w:rFonts w:ascii="Arial" w:hAnsi="Arial"/>
      <w:b/>
      <w:sz w:val="24"/>
    </w:rPr>
  </w:style>
  <w:style w:type="character" w:customStyle="1" w:styleId="BoldChar">
    <w:name w:val="Bold Char"/>
    <w:basedOn w:val="DefaultParagraphFont"/>
    <w:link w:val="Bold"/>
    <w:rsid w:val="00003474"/>
    <w:rPr>
      <w:rFonts w:ascii="Arial" w:hAnsi="Arial"/>
      <w:b/>
      <w:sz w:val="24"/>
      <w:szCs w:val="24"/>
    </w:rPr>
  </w:style>
  <w:style w:type="paragraph" w:customStyle="1" w:styleId="Column2">
    <w:name w:val="Column2"/>
    <w:basedOn w:val="Normal"/>
    <w:link w:val="Column2Char"/>
    <w:rsid w:val="00003474"/>
    <w:rPr>
      <w:rFonts w:ascii="Arial" w:hAnsi="Arial"/>
      <w:b/>
      <w:sz w:val="24"/>
      <w:u w:val="single"/>
    </w:rPr>
  </w:style>
  <w:style w:type="character" w:customStyle="1" w:styleId="Column2Char">
    <w:name w:val="Column2 Char"/>
    <w:basedOn w:val="DefaultParagraphFont"/>
    <w:link w:val="Column2"/>
    <w:rsid w:val="00003474"/>
    <w:rPr>
      <w:rFonts w:ascii="Arial" w:hAnsi="Arial"/>
      <w:b/>
      <w:sz w:val="24"/>
      <w:szCs w:val="24"/>
      <w:u w:val="single"/>
    </w:rPr>
  </w:style>
  <w:style w:type="paragraph" w:customStyle="1" w:styleId="Item">
    <w:name w:val="Item"/>
    <w:basedOn w:val="Normal"/>
    <w:link w:val="ItemChar"/>
    <w:rsid w:val="00003474"/>
    <w:pPr>
      <w:tabs>
        <w:tab w:val="left" w:pos="1440"/>
      </w:tabs>
    </w:pPr>
    <w:rPr>
      <w:rFonts w:ascii="Arial" w:hAnsi="Arial"/>
      <w:i/>
      <w:color w:val="1F497D"/>
    </w:rPr>
  </w:style>
  <w:style w:type="character" w:customStyle="1" w:styleId="ItemChar">
    <w:name w:val="Item Char"/>
    <w:basedOn w:val="DefaultParagraphFont"/>
    <w:link w:val="Item"/>
    <w:rsid w:val="00003474"/>
    <w:rPr>
      <w:rFonts w:ascii="Arial" w:hAnsi="Arial"/>
      <w:i/>
      <w:color w:val="1F497D"/>
      <w:sz w:val="22"/>
      <w:szCs w:val="24"/>
    </w:rPr>
  </w:style>
  <w:style w:type="paragraph" w:customStyle="1" w:styleId="Bulleted">
    <w:name w:val="Bulleted"/>
    <w:basedOn w:val="Normal"/>
    <w:link w:val="BulletedChar"/>
    <w:rsid w:val="00003474"/>
    <w:rPr>
      <w:rFonts w:ascii="Arial" w:hAnsi="Arial"/>
      <w:sz w:val="24"/>
    </w:rPr>
  </w:style>
  <w:style w:type="character" w:customStyle="1" w:styleId="BulletedChar">
    <w:name w:val="Bulleted Char"/>
    <w:basedOn w:val="DefaultParagraphFont"/>
    <w:link w:val="Bulleted"/>
    <w:rsid w:val="00003474"/>
    <w:rPr>
      <w:rFonts w:ascii="Arial" w:hAnsi="Arial"/>
      <w:sz w:val="24"/>
      <w:szCs w:val="24"/>
    </w:rPr>
  </w:style>
  <w:style w:type="paragraph" w:customStyle="1" w:styleId="Link">
    <w:name w:val="Link"/>
    <w:basedOn w:val="Normal"/>
    <w:link w:val="LinkChar"/>
    <w:rsid w:val="00003474"/>
    <w:pPr>
      <w:numPr>
        <w:numId w:val="3"/>
      </w:numPr>
    </w:pPr>
    <w:rPr>
      <w:rFonts w:ascii="Arial" w:hAnsi="Arial"/>
      <w:i/>
      <w:color w:val="0000FF"/>
      <w:u w:val="single"/>
    </w:rPr>
  </w:style>
  <w:style w:type="character" w:customStyle="1" w:styleId="LinkChar">
    <w:name w:val="Link Char"/>
    <w:basedOn w:val="DefaultParagraphFont"/>
    <w:link w:val="Link"/>
    <w:rsid w:val="00003474"/>
    <w:rPr>
      <w:rFonts w:ascii="Arial" w:hAnsi="Arial"/>
      <w:i/>
      <w:color w:val="0000FF"/>
      <w:sz w:val="22"/>
      <w:szCs w:val="24"/>
      <w:u w:val="single"/>
    </w:rPr>
  </w:style>
  <w:style w:type="paragraph" w:customStyle="1" w:styleId="ListA">
    <w:name w:val="List A"/>
    <w:basedOn w:val="Normal"/>
    <w:link w:val="ListAChar"/>
    <w:qFormat/>
    <w:rsid w:val="00051C35"/>
    <w:pPr>
      <w:ind w:left="346" w:hanging="346"/>
    </w:pPr>
    <w:rPr>
      <w:b/>
    </w:rPr>
  </w:style>
  <w:style w:type="character" w:customStyle="1" w:styleId="ListAChar">
    <w:name w:val="List A Char"/>
    <w:basedOn w:val="DefaultParagraphFont"/>
    <w:link w:val="ListA"/>
    <w:rsid w:val="00051C35"/>
    <w:rPr>
      <w:rFonts w:ascii="Calibri" w:hAnsi="Calibri" w:cs="Arial"/>
      <w:b/>
      <w:sz w:val="22"/>
      <w:szCs w:val="24"/>
    </w:rPr>
  </w:style>
  <w:style w:type="paragraph" w:customStyle="1" w:styleId="List1">
    <w:name w:val="List 1"/>
    <w:basedOn w:val="Normal"/>
    <w:link w:val="List1Char"/>
    <w:qFormat/>
    <w:rsid w:val="00051C35"/>
    <w:pPr>
      <w:ind w:left="360" w:hanging="360"/>
    </w:pPr>
    <w:rPr>
      <w:b/>
    </w:rPr>
  </w:style>
  <w:style w:type="character" w:customStyle="1" w:styleId="List1Char">
    <w:name w:val="List 1 Char"/>
    <w:basedOn w:val="ListAChar"/>
    <w:link w:val="List1"/>
    <w:rsid w:val="00051C35"/>
    <w:rPr>
      <w:rFonts w:ascii="Calibri" w:hAnsi="Calibri" w:cs="Arial"/>
      <w:b/>
      <w:sz w:val="22"/>
      <w:szCs w:val="24"/>
    </w:rPr>
  </w:style>
  <w:style w:type="table" w:styleId="TableGrid">
    <w:name w:val="Table Grid"/>
    <w:basedOn w:val="TableNormal"/>
    <w:rsid w:val="0000347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ooter">
    <w:name w:val="footer"/>
    <w:basedOn w:val="Normal"/>
    <w:link w:val="FooterChar"/>
    <w:uiPriority w:val="99"/>
    <w:rsid w:val="0066240D"/>
    <w:pPr>
      <w:spacing w:before="0"/>
      <w:jc w:val="center"/>
    </w:pPr>
    <w:rPr>
      <w:color w:val="1F497D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66240D"/>
    <w:rPr>
      <w:rFonts w:ascii="Calibri" w:hAnsi="Calibri" w:cs="Arial"/>
      <w:color w:val="1F497D"/>
      <w:sz w:val="18"/>
      <w:szCs w:val="24"/>
    </w:rPr>
  </w:style>
  <w:style w:type="paragraph" w:customStyle="1" w:styleId="Answers">
    <w:name w:val="Answers"/>
    <w:basedOn w:val="List1"/>
    <w:link w:val="AnswersChar"/>
    <w:rsid w:val="00003474"/>
    <w:rPr>
      <w:b w:val="0"/>
      <w:sz w:val="24"/>
    </w:rPr>
  </w:style>
  <w:style w:type="character" w:customStyle="1" w:styleId="Heading3Char">
    <w:name w:val="Heading 3 Char"/>
    <w:basedOn w:val="DefaultParagraphFont"/>
    <w:link w:val="Heading3"/>
    <w:semiHidden/>
    <w:rsid w:val="00051C35"/>
    <w:rPr>
      <w:rFonts w:ascii="Cambria" w:hAnsi="Cambria"/>
      <w:b/>
      <w:bCs/>
      <w:sz w:val="26"/>
      <w:szCs w:val="26"/>
    </w:rPr>
  </w:style>
  <w:style w:type="character" w:customStyle="1" w:styleId="AnswersChar">
    <w:name w:val="Answers Char"/>
    <w:basedOn w:val="List1Char"/>
    <w:link w:val="Answers"/>
    <w:rsid w:val="00003474"/>
    <w:rPr>
      <w:rFonts w:ascii="Calibri" w:hAnsi="Calibri" w:cs="Arial"/>
      <w:b w:val="0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051C35"/>
    <w:rPr>
      <w:rFonts w:ascii="Calibri" w:hAnsi="Calibri" w:cs="Arial"/>
      <w:color w:val="4F81BD"/>
      <w:sz w:val="18"/>
      <w:szCs w:val="24"/>
    </w:rPr>
  </w:style>
  <w:style w:type="paragraph" w:customStyle="1" w:styleId="FormFields">
    <w:name w:val="FormFields"/>
    <w:basedOn w:val="Normal"/>
    <w:link w:val="FormFieldsChar"/>
    <w:qFormat/>
    <w:rsid w:val="00051C35"/>
    <w:pPr>
      <w:jc w:val="right"/>
    </w:pPr>
    <w:rPr>
      <w:sz w:val="18"/>
    </w:rPr>
  </w:style>
  <w:style w:type="character" w:customStyle="1" w:styleId="FormFieldsChar">
    <w:name w:val="FormFields Char"/>
    <w:basedOn w:val="DefaultParagraphFont"/>
    <w:link w:val="FormFields"/>
    <w:rsid w:val="00051C35"/>
    <w:rPr>
      <w:rFonts w:ascii="Calibri" w:hAnsi="Calibri" w:cs="Arial"/>
      <w:sz w:val="18"/>
      <w:szCs w:val="24"/>
    </w:rPr>
  </w:style>
  <w:style w:type="paragraph" w:customStyle="1" w:styleId="FormData">
    <w:name w:val="FormData"/>
    <w:basedOn w:val="Normal"/>
    <w:link w:val="FormDataChar"/>
    <w:qFormat/>
    <w:rsid w:val="00051C35"/>
    <w:rPr>
      <w:b/>
    </w:rPr>
  </w:style>
  <w:style w:type="character" w:customStyle="1" w:styleId="FormDataChar">
    <w:name w:val="FormData Char"/>
    <w:basedOn w:val="DefaultParagraphFont"/>
    <w:link w:val="FormData"/>
    <w:rsid w:val="00051C35"/>
    <w:rPr>
      <w:rFonts w:ascii="Calibri" w:hAnsi="Calibri" w:cs="Arial"/>
      <w:b/>
      <w:sz w:val="22"/>
      <w:szCs w:val="24"/>
    </w:rPr>
  </w:style>
  <w:style w:type="paragraph" w:customStyle="1" w:styleId="Headerblue">
    <w:name w:val="Header (blue)"/>
    <w:basedOn w:val="Normal"/>
    <w:rsid w:val="0066240D"/>
    <w:pPr>
      <w:tabs>
        <w:tab w:val="center" w:pos="5085"/>
        <w:tab w:val="left" w:pos="7238"/>
      </w:tabs>
      <w:spacing w:before="0" w:after="240"/>
      <w:jc w:val="center"/>
    </w:pPr>
    <w:rPr>
      <w:b/>
      <w:smallCaps/>
      <w:color w:val="4F81BD"/>
      <w:sz w:val="24"/>
    </w:rPr>
  </w:style>
  <w:style w:type="paragraph" w:styleId="BalloonText">
    <w:name w:val="Balloon Text"/>
    <w:basedOn w:val="Normal"/>
    <w:link w:val="BalloonTextChar"/>
    <w:rsid w:val="00EB2FA7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B2FA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rsid w:val="00386E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baker\Downloads\TerminationChecklist%20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TerminationChecklist (2)</Template>
  <TotalTime>1</TotalTime>
  <Pages>2</Pages>
  <Words>225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MONTANA BOARD OF REGENTS</vt:lpstr>
    </vt:vector>
  </TitlesOfParts>
  <Company>OCHE</Company>
  <LinksUpToDate>false</LinksUpToDate>
  <CharactersWithSpaces>1566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MONTANA BOARD OF REGENTS</dc:title>
  <dc:subject/>
  <dc:creator>Baker, Elizabeth</dc:creator>
  <cp:keywords/>
  <cp:lastModifiedBy>Ternes, Elizabeth</cp:lastModifiedBy>
  <cp:revision>2</cp:revision>
  <cp:lastPrinted>2014-12-12T19:49:00Z</cp:lastPrinted>
  <dcterms:created xsi:type="dcterms:W3CDTF">2016-06-08T18:02:00Z</dcterms:created>
  <dcterms:modified xsi:type="dcterms:W3CDTF">2016-06-08T18:02:00Z</dcterms:modified>
</cp:coreProperties>
</file>