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1" w:type="dxa"/>
        <w:tblLook w:val="04A0" w:firstRow="1" w:lastRow="0" w:firstColumn="1" w:lastColumn="0" w:noHBand="0" w:noVBand="1"/>
      </w:tblPr>
      <w:tblGrid>
        <w:gridCol w:w="541"/>
        <w:gridCol w:w="540"/>
        <w:gridCol w:w="540"/>
        <w:gridCol w:w="9179"/>
      </w:tblGrid>
      <w:tr w:rsidR="00A43364" w:rsidRPr="00180E87" w14:paraId="2BCA87A0" w14:textId="77777777" w:rsidTr="00F87236">
        <w:tc>
          <w:tcPr>
            <w:tcW w:w="10800" w:type="dxa"/>
            <w:gridSpan w:val="4"/>
          </w:tcPr>
          <w:p w14:paraId="19DF6FA3" w14:textId="77777777" w:rsidR="000569B6" w:rsidRPr="00180E87" w:rsidRDefault="00821C55" w:rsidP="00821C55">
            <w:pPr>
              <w:pStyle w:val="List1"/>
              <w:numPr>
                <w:ilvl w:val="0"/>
                <w:numId w:val="15"/>
              </w:numPr>
            </w:pPr>
            <w:r w:rsidRPr="00821C55">
              <w:t xml:space="preserve">Overview of the request and resulting changes. </w:t>
            </w:r>
            <w:r w:rsidRPr="00821C55">
              <w:rPr>
                <w:b w:val="0"/>
              </w:rPr>
              <w:t xml:space="preserve">Provide a one-paragraph description of the program. </w:t>
            </w:r>
            <w:r w:rsidR="001044E0">
              <w:rPr>
                <w:b w:val="0"/>
              </w:rPr>
              <w:t>Is</w:t>
            </w:r>
            <w:r w:rsidR="001044E0" w:rsidRPr="00821C55">
              <w:rPr>
                <w:b w:val="0"/>
              </w:rPr>
              <w:t xml:space="preserve"> </w:t>
            </w:r>
            <w:r w:rsidRPr="00821C55">
              <w:rPr>
                <w:b w:val="0"/>
              </w:rPr>
              <w:t xml:space="preserve">this program related or tied to other programs on campus? </w:t>
            </w:r>
            <w:r w:rsidR="00BE79FA" w:rsidRPr="00BE79FA">
              <w:rPr>
                <w:b w:val="0"/>
                <w:i/>
              </w:rPr>
              <w:t>[100 words]</w:t>
            </w:r>
          </w:p>
        </w:tc>
      </w:tr>
      <w:tr w:rsidR="00A43364" w:rsidRPr="00180E87" w14:paraId="0A6C16C4" w14:textId="77777777" w:rsidTr="00821C55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13C1BC93" w14:textId="77777777" w:rsidR="000569B6" w:rsidRPr="009E4CBD" w:rsidRDefault="000569B6" w:rsidP="00BE79FA">
            <w:pPr>
              <w:pStyle w:val="List1"/>
              <w:tabs>
                <w:tab w:val="left" w:pos="915"/>
              </w:tabs>
              <w:rPr>
                <w:b w:val="0"/>
              </w:rPr>
            </w:pPr>
          </w:p>
        </w:tc>
      </w:tr>
      <w:tr w:rsidR="00A43364" w:rsidRPr="00180E87" w14:paraId="1EE8C15B" w14:textId="77777777" w:rsidTr="00F87236">
        <w:tc>
          <w:tcPr>
            <w:tcW w:w="10800" w:type="dxa"/>
            <w:gridSpan w:val="4"/>
          </w:tcPr>
          <w:p w14:paraId="6FB21BFE" w14:textId="77777777" w:rsidR="000569B6" w:rsidRPr="00180E87" w:rsidRDefault="00821C55" w:rsidP="00821C55">
            <w:pPr>
              <w:pStyle w:val="List1"/>
              <w:numPr>
                <w:ilvl w:val="0"/>
                <w:numId w:val="15"/>
              </w:numPr>
            </w:pPr>
            <w:r w:rsidRPr="00821C55">
              <w:t xml:space="preserve">Relation to </w:t>
            </w:r>
            <w:r w:rsidR="00A508F3" w:rsidRPr="00821C55">
              <w:t>in</w:t>
            </w:r>
            <w:r w:rsidR="00A508F3">
              <w:t>sti</w:t>
            </w:r>
            <w:r w:rsidR="00A508F3" w:rsidRPr="00821C55">
              <w:t>tutional</w:t>
            </w:r>
            <w:r w:rsidRPr="00821C55">
              <w:t xml:space="preserve"> strategic goals. </w:t>
            </w:r>
            <w:r w:rsidRPr="00821C55">
              <w:rPr>
                <w:b w:val="0"/>
              </w:rPr>
              <w:t xml:space="preserve">Describe the nature and purpose of the program in the context of the institution’s mission and core themes. </w:t>
            </w:r>
            <w:r w:rsidR="00BE79FA" w:rsidRPr="00BE79FA">
              <w:rPr>
                <w:b w:val="0"/>
                <w:i/>
              </w:rPr>
              <w:t>[</w:t>
            </w:r>
            <w:r w:rsidR="00BE79FA">
              <w:rPr>
                <w:b w:val="0"/>
                <w:i/>
              </w:rPr>
              <w:t>2</w:t>
            </w:r>
            <w:r w:rsidR="00BE79FA" w:rsidRPr="00BE79FA">
              <w:rPr>
                <w:b w:val="0"/>
                <w:i/>
              </w:rPr>
              <w:t>00 words]</w:t>
            </w:r>
          </w:p>
        </w:tc>
      </w:tr>
      <w:tr w:rsidR="00A43364" w:rsidRPr="00180E87" w14:paraId="7B1FAD7C" w14:textId="77777777" w:rsidTr="00821C55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624E910E" w14:textId="77777777" w:rsidR="00A43364" w:rsidRPr="00180E87" w:rsidRDefault="00A43364" w:rsidP="00180E87"/>
        </w:tc>
      </w:tr>
      <w:tr w:rsidR="00A43364" w:rsidRPr="00180E87" w14:paraId="4556F53E" w14:textId="77777777" w:rsidTr="00F87236">
        <w:tc>
          <w:tcPr>
            <w:tcW w:w="10800" w:type="dxa"/>
            <w:gridSpan w:val="4"/>
          </w:tcPr>
          <w:p w14:paraId="094F615D" w14:textId="0A4F1C93" w:rsidR="000569B6" w:rsidRPr="00180E87" w:rsidRDefault="001E1722" w:rsidP="001E1722">
            <w:pPr>
              <w:pStyle w:val="List1"/>
              <w:numPr>
                <w:ilvl w:val="0"/>
                <w:numId w:val="15"/>
              </w:numPr>
            </w:pPr>
            <w:r w:rsidRPr="001E1722">
              <w:t xml:space="preserve">Process leading to submission. </w:t>
            </w:r>
            <w:r w:rsidRPr="001E1722">
              <w:rPr>
                <w:b w:val="0"/>
              </w:rPr>
              <w:t xml:space="preserve">Briefly detail the planning, development, approval </w:t>
            </w:r>
            <w:r w:rsidR="00CA3EFE">
              <w:rPr>
                <w:b w:val="0"/>
              </w:rPr>
              <w:t xml:space="preserve">and early implementation </w:t>
            </w:r>
            <w:r w:rsidRPr="001E1722">
              <w:rPr>
                <w:b w:val="0"/>
              </w:rPr>
              <w:t xml:space="preserve">process of the program at the institution. </w:t>
            </w:r>
            <w:r w:rsidR="00823C6D" w:rsidRPr="00BE79FA">
              <w:rPr>
                <w:b w:val="0"/>
                <w:i/>
              </w:rPr>
              <w:t>[</w:t>
            </w:r>
            <w:r w:rsidR="00314331">
              <w:rPr>
                <w:b w:val="0"/>
                <w:i/>
              </w:rPr>
              <w:t>20</w:t>
            </w:r>
            <w:r w:rsidR="00823C6D" w:rsidRPr="00BE79FA">
              <w:rPr>
                <w:b w:val="0"/>
                <w:i/>
              </w:rPr>
              <w:t>0 words]</w:t>
            </w:r>
          </w:p>
        </w:tc>
      </w:tr>
      <w:tr w:rsidR="005C3E3A" w:rsidRPr="00180E87" w14:paraId="289CE9DE" w14:textId="77777777" w:rsidTr="00821C55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340B17CD" w14:textId="77777777" w:rsidR="005C3E3A" w:rsidRPr="00180E87" w:rsidRDefault="005C3E3A" w:rsidP="00180E87"/>
        </w:tc>
      </w:tr>
      <w:tr w:rsidR="001E1722" w:rsidRPr="00180E87" w14:paraId="6247E9B7" w14:textId="77777777" w:rsidTr="001E1722">
        <w:tc>
          <w:tcPr>
            <w:tcW w:w="10800" w:type="dxa"/>
            <w:gridSpan w:val="4"/>
          </w:tcPr>
          <w:p w14:paraId="26C4ADAF" w14:textId="77777777" w:rsidR="001E1722" w:rsidRPr="00180E87" w:rsidRDefault="001E1722" w:rsidP="001E1722">
            <w:pPr>
              <w:pStyle w:val="ListParagraph"/>
              <w:numPr>
                <w:ilvl w:val="0"/>
                <w:numId w:val="15"/>
              </w:numPr>
            </w:pPr>
            <w:r w:rsidRPr="006C3B0F">
              <w:rPr>
                <w:b/>
              </w:rPr>
              <w:t>Program description.</w:t>
            </w:r>
            <w:r>
              <w:rPr>
                <w:b/>
              </w:rPr>
              <w:t xml:space="preserve"> </w:t>
            </w:r>
            <w:r w:rsidR="00A508F3">
              <w:t xml:space="preserve">Please include a </w:t>
            </w:r>
            <w:r w:rsidR="004C2373">
              <w:t xml:space="preserve">complete listing of the </w:t>
            </w:r>
            <w:r w:rsidR="001044E0">
              <w:t>program’s</w:t>
            </w:r>
            <w:r w:rsidRPr="001E1722">
              <w:t xml:space="preserve"> curriculum</w:t>
            </w:r>
            <w:r w:rsidR="00A508F3">
              <w:t xml:space="preserve"> in Appendix A of this document</w:t>
            </w:r>
            <w:r w:rsidRPr="001E1722">
              <w:t xml:space="preserve">. </w:t>
            </w:r>
          </w:p>
        </w:tc>
      </w:tr>
      <w:tr w:rsidR="00E53577" w:rsidRPr="00180E87" w14:paraId="0D068A0A" w14:textId="77777777" w:rsidTr="00E53577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7BDDF4D5" w14:textId="77777777" w:rsidR="00E53577" w:rsidRPr="00505112" w:rsidRDefault="00E53577" w:rsidP="00505112"/>
        </w:tc>
      </w:tr>
      <w:tr w:rsidR="00A43364" w:rsidRPr="00180E87" w14:paraId="4BBBB253" w14:textId="77777777" w:rsidTr="00821C55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4EEA6272" w14:textId="77777777" w:rsidR="001E1722" w:rsidRPr="001E1722" w:rsidRDefault="001E1722" w:rsidP="001E1722">
            <w:pPr>
              <w:pStyle w:val="ListA"/>
              <w:numPr>
                <w:ilvl w:val="0"/>
                <w:numId w:val="16"/>
              </w:numPr>
              <w:rPr>
                <w:b w:val="0"/>
              </w:rPr>
            </w:pPr>
            <w:r>
              <w:rPr>
                <w:b w:val="0"/>
              </w:rPr>
              <w:t>List the</w:t>
            </w:r>
            <w:r w:rsidRPr="001E1722">
              <w:rPr>
                <w:b w:val="0"/>
              </w:rPr>
              <w:t xml:space="preserve"> program requirem</w:t>
            </w:r>
            <w:r>
              <w:rPr>
                <w:b w:val="0"/>
              </w:rPr>
              <w:t>ents using the following table.</w:t>
            </w:r>
          </w:p>
          <w:tbl>
            <w:tblPr>
              <w:tblStyle w:val="TableGrid"/>
              <w:tblW w:w="0" w:type="auto"/>
              <w:tblInd w:w="7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75"/>
              <w:gridCol w:w="900"/>
            </w:tblGrid>
            <w:tr w:rsidR="001E1722" w:rsidRPr="00EF0D17" w14:paraId="3462893E" w14:textId="77777777" w:rsidTr="001E1722">
              <w:trPr>
                <w:trHeight w:val="315"/>
              </w:trPr>
              <w:tc>
                <w:tcPr>
                  <w:tcW w:w="647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0CF8DD4" w14:textId="77777777" w:rsidR="001E1722" w:rsidRPr="002D0B0F" w:rsidRDefault="001E1722" w:rsidP="001E1722">
                  <w:pPr>
                    <w:pStyle w:val="ListParagraph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580AC66" w14:textId="77777777" w:rsidR="001E1722" w:rsidRPr="002D0B0F" w:rsidRDefault="001E1722" w:rsidP="001E1722">
                  <w:pPr>
                    <w:pStyle w:val="ListParagraph"/>
                    <w:ind w:left="0"/>
                    <w:jc w:val="center"/>
                    <w:rPr>
                      <w:sz w:val="20"/>
                    </w:rPr>
                  </w:pPr>
                  <w:r w:rsidRPr="002D0B0F">
                    <w:rPr>
                      <w:sz w:val="20"/>
                    </w:rPr>
                    <w:t>Credits</w:t>
                  </w:r>
                </w:p>
              </w:tc>
            </w:tr>
            <w:tr w:rsidR="001E1722" w:rsidRPr="00EF0D17" w14:paraId="61D5B379" w14:textId="77777777" w:rsidTr="00EA05FD">
              <w:tc>
                <w:tcPr>
                  <w:tcW w:w="6475" w:type="dxa"/>
                  <w:tcBorders>
                    <w:top w:val="single" w:sz="4" w:space="0" w:color="auto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4337CE3D" w14:textId="77777777" w:rsidR="001E1722" w:rsidRPr="002D0B0F" w:rsidRDefault="001E1722" w:rsidP="001E1722">
                  <w:pPr>
                    <w:pStyle w:val="ListParagraph"/>
                    <w:ind w:left="0"/>
                    <w:rPr>
                      <w:sz w:val="20"/>
                    </w:rPr>
                  </w:pPr>
                  <w:r w:rsidRPr="002D0B0F">
                    <w:rPr>
                      <w:sz w:val="20"/>
                    </w:rPr>
                    <w:t>Credits in required courses offered by the department offering the program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BFBFBF" w:themeColor="background1" w:themeShade="BF"/>
                  </w:tcBorders>
                  <w:vAlign w:val="bottom"/>
                </w:tcPr>
                <w:p w14:paraId="4EEFD546" w14:textId="77777777" w:rsidR="001E1722" w:rsidRPr="002D0B0F" w:rsidRDefault="001E1722" w:rsidP="001E1722">
                  <w:pPr>
                    <w:pStyle w:val="ListParagraph"/>
                    <w:ind w:left="0"/>
                    <w:rPr>
                      <w:sz w:val="20"/>
                    </w:rPr>
                  </w:pPr>
                </w:p>
              </w:tc>
            </w:tr>
            <w:tr w:rsidR="001E1722" w:rsidRPr="00EF0D17" w14:paraId="011AAFFA" w14:textId="77777777" w:rsidTr="00EA05FD">
              <w:tc>
                <w:tcPr>
                  <w:tcW w:w="6475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5E530903" w14:textId="77777777" w:rsidR="001E1722" w:rsidRPr="002D0B0F" w:rsidRDefault="001E1722" w:rsidP="001E1722">
                  <w:pPr>
                    <w:pStyle w:val="ListParagraph"/>
                    <w:ind w:left="0"/>
                    <w:rPr>
                      <w:sz w:val="20"/>
                    </w:rPr>
                  </w:pPr>
                  <w:r w:rsidRPr="002D0B0F">
                    <w:rPr>
                      <w:sz w:val="20"/>
                    </w:rPr>
                    <w:t>Credits in required courses offered by other departments</w:t>
                  </w:r>
                </w:p>
              </w:tc>
              <w:tc>
                <w:tcPr>
                  <w:tcW w:w="900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</w:tcBorders>
                  <w:vAlign w:val="bottom"/>
                </w:tcPr>
                <w:p w14:paraId="328DB30C" w14:textId="77777777" w:rsidR="001E1722" w:rsidRPr="002D0B0F" w:rsidRDefault="001E1722" w:rsidP="001E1722">
                  <w:pPr>
                    <w:pStyle w:val="ListParagraph"/>
                    <w:ind w:left="0"/>
                    <w:rPr>
                      <w:sz w:val="20"/>
                    </w:rPr>
                  </w:pPr>
                </w:p>
              </w:tc>
            </w:tr>
            <w:tr w:rsidR="001E1722" w:rsidRPr="00EF0D17" w14:paraId="521318A3" w14:textId="77777777" w:rsidTr="00EA05FD">
              <w:tc>
                <w:tcPr>
                  <w:tcW w:w="6475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77DDAA69" w14:textId="77777777" w:rsidR="001E1722" w:rsidRPr="002D0B0F" w:rsidRDefault="001E1722" w:rsidP="001E1722">
                  <w:pPr>
                    <w:pStyle w:val="ListParagraph"/>
                    <w:ind w:left="0"/>
                    <w:rPr>
                      <w:sz w:val="20"/>
                    </w:rPr>
                  </w:pPr>
                  <w:r w:rsidRPr="002D0B0F">
                    <w:rPr>
                      <w:sz w:val="20"/>
                    </w:rPr>
                    <w:t>Credits in institutional general education curriculum</w:t>
                  </w:r>
                </w:p>
              </w:tc>
              <w:tc>
                <w:tcPr>
                  <w:tcW w:w="900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</w:tcBorders>
                  <w:vAlign w:val="bottom"/>
                </w:tcPr>
                <w:p w14:paraId="0DDF7EE0" w14:textId="77777777" w:rsidR="001E1722" w:rsidRPr="002D0B0F" w:rsidRDefault="001E1722" w:rsidP="001E1722">
                  <w:pPr>
                    <w:pStyle w:val="ListParagraph"/>
                    <w:ind w:left="0"/>
                    <w:rPr>
                      <w:sz w:val="20"/>
                    </w:rPr>
                  </w:pPr>
                </w:p>
              </w:tc>
            </w:tr>
            <w:tr w:rsidR="001E1722" w:rsidRPr="00EF0D17" w14:paraId="598E672A" w14:textId="77777777" w:rsidTr="00EA05FD">
              <w:tc>
                <w:tcPr>
                  <w:tcW w:w="6475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41A50712" w14:textId="77777777" w:rsidR="001E1722" w:rsidRPr="002D0B0F" w:rsidRDefault="001E1722" w:rsidP="001E1722">
                  <w:pPr>
                    <w:pStyle w:val="ListParagraph"/>
                    <w:ind w:left="0"/>
                    <w:rPr>
                      <w:sz w:val="20"/>
                    </w:rPr>
                  </w:pPr>
                  <w:r w:rsidRPr="002D0B0F">
                    <w:rPr>
                      <w:sz w:val="20"/>
                    </w:rPr>
                    <w:t>Credits of free electives</w:t>
                  </w:r>
                </w:p>
              </w:tc>
              <w:tc>
                <w:tcPr>
                  <w:tcW w:w="900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</w:tcBorders>
                  <w:vAlign w:val="bottom"/>
                </w:tcPr>
                <w:p w14:paraId="730D1FEB" w14:textId="77777777" w:rsidR="001E1722" w:rsidRPr="002D0B0F" w:rsidRDefault="001E1722" w:rsidP="001E1722">
                  <w:pPr>
                    <w:pStyle w:val="ListParagraph"/>
                    <w:ind w:left="0"/>
                    <w:rPr>
                      <w:sz w:val="20"/>
                    </w:rPr>
                  </w:pPr>
                </w:p>
              </w:tc>
            </w:tr>
            <w:tr w:rsidR="001E1722" w:rsidRPr="00EF0D17" w14:paraId="7AAC53F4" w14:textId="77777777" w:rsidTr="00EA05FD">
              <w:tc>
                <w:tcPr>
                  <w:tcW w:w="6475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4718AC92" w14:textId="77777777" w:rsidR="001E1722" w:rsidRPr="002D0B0F" w:rsidRDefault="001E1722" w:rsidP="001E1722">
                  <w:pPr>
                    <w:pStyle w:val="ListParagraph"/>
                    <w:ind w:left="0"/>
                    <w:rPr>
                      <w:sz w:val="20"/>
                    </w:rPr>
                  </w:pPr>
                  <w:r w:rsidRPr="002D0B0F">
                    <w:rPr>
                      <w:sz w:val="20"/>
                    </w:rPr>
                    <w:t>Total credits required to complete the program</w:t>
                  </w:r>
                </w:p>
              </w:tc>
              <w:tc>
                <w:tcPr>
                  <w:tcW w:w="900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</w:tcBorders>
                  <w:vAlign w:val="bottom"/>
                </w:tcPr>
                <w:p w14:paraId="18A12F9D" w14:textId="77777777" w:rsidR="001E1722" w:rsidRPr="002D0B0F" w:rsidRDefault="001E1722" w:rsidP="001E1722">
                  <w:pPr>
                    <w:pStyle w:val="ListParagraph"/>
                    <w:ind w:left="0"/>
                    <w:rPr>
                      <w:sz w:val="20"/>
                    </w:rPr>
                  </w:pPr>
                </w:p>
              </w:tc>
            </w:tr>
          </w:tbl>
          <w:p w14:paraId="401DA124" w14:textId="77777777" w:rsidR="001E1722" w:rsidRPr="001E1722" w:rsidRDefault="001E1722" w:rsidP="001E1722">
            <w:pPr>
              <w:pStyle w:val="ListA"/>
              <w:ind w:left="720" w:firstLine="0"/>
              <w:rPr>
                <w:b w:val="0"/>
              </w:rPr>
            </w:pPr>
          </w:p>
        </w:tc>
      </w:tr>
      <w:tr w:rsidR="005C3E3A" w:rsidRPr="00180E87" w14:paraId="0E17A562" w14:textId="77777777" w:rsidTr="00821C55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7AB50898" w14:textId="77777777" w:rsidR="005C3E3A" w:rsidRPr="00180E87" w:rsidRDefault="001E1722" w:rsidP="001E1722">
            <w:pPr>
              <w:pStyle w:val="ListParagraph"/>
              <w:numPr>
                <w:ilvl w:val="0"/>
                <w:numId w:val="16"/>
              </w:numPr>
            </w:pPr>
            <w:r>
              <w:t xml:space="preserve">List the </w:t>
            </w:r>
            <w:r w:rsidRPr="001E1722">
              <w:t>learning outcomes for the program. Use learner-centered statements that indicate what students will know, be able to do, and/or value or appreciate as a result of completing the program.</w:t>
            </w:r>
          </w:p>
        </w:tc>
      </w:tr>
      <w:tr w:rsidR="001E1722" w:rsidRPr="00180E87" w14:paraId="27AB7732" w14:textId="77777777" w:rsidTr="00E53577">
        <w:trPr>
          <w:gridBefore w:val="2"/>
          <w:wBefore w:w="1081" w:type="dxa"/>
        </w:trPr>
        <w:tc>
          <w:tcPr>
            <w:tcW w:w="9719" w:type="dxa"/>
            <w:gridSpan w:val="2"/>
          </w:tcPr>
          <w:p w14:paraId="3C306550" w14:textId="77777777" w:rsidR="001E1722" w:rsidRPr="001E1722" w:rsidRDefault="001E1722" w:rsidP="00944F02"/>
        </w:tc>
      </w:tr>
      <w:tr w:rsidR="00F87236" w:rsidRPr="00180E87" w14:paraId="77DA8EA0" w14:textId="77777777" w:rsidTr="00F87236">
        <w:tc>
          <w:tcPr>
            <w:tcW w:w="10800" w:type="dxa"/>
            <w:gridSpan w:val="4"/>
          </w:tcPr>
          <w:p w14:paraId="7808776D" w14:textId="77777777" w:rsidR="00F87236" w:rsidRPr="00180E87" w:rsidRDefault="00E53577" w:rsidP="00E53577">
            <w:pPr>
              <w:pStyle w:val="List1"/>
              <w:numPr>
                <w:ilvl w:val="0"/>
                <w:numId w:val="15"/>
              </w:numPr>
            </w:pPr>
            <w:r>
              <w:t xml:space="preserve">Need for the program.  </w:t>
            </w:r>
            <w:r w:rsidRPr="00E53577">
              <w:rPr>
                <w:b w:val="0"/>
              </w:rPr>
              <w:t xml:space="preserve">To what specific student, regional, and statewide needs is the institution responding with the program? How </w:t>
            </w:r>
            <w:r w:rsidR="001044E0">
              <w:rPr>
                <w:b w:val="0"/>
              </w:rPr>
              <w:t>does</w:t>
            </w:r>
            <w:r w:rsidR="001044E0" w:rsidRPr="00E53577">
              <w:rPr>
                <w:b w:val="0"/>
              </w:rPr>
              <w:t xml:space="preserve"> </w:t>
            </w:r>
            <w:r w:rsidRPr="00E53577">
              <w:rPr>
                <w:b w:val="0"/>
              </w:rPr>
              <w:t>the program meet those needs?</w:t>
            </w:r>
            <w:r w:rsidR="009B25B4">
              <w:rPr>
                <w:b w:val="0"/>
              </w:rPr>
              <w:t xml:space="preserve"> Has demand for the program met the institution’s expectations?</w:t>
            </w:r>
            <w:r w:rsidRPr="00E53577">
              <w:rPr>
                <w:b w:val="0"/>
                <w:color w:val="FF0000"/>
              </w:rPr>
              <w:t xml:space="preserve"> </w:t>
            </w:r>
            <w:r w:rsidRPr="00E53577">
              <w:rPr>
                <w:b w:val="0"/>
              </w:rPr>
              <w:t>Consider workforce, student, economic, societal, and transfer needs in your response as appropriate.</w:t>
            </w:r>
            <w:r w:rsidRPr="00180E87">
              <w:t xml:space="preserve"> </w:t>
            </w:r>
            <w:r w:rsidR="00823C6D">
              <w:rPr>
                <w:b w:val="0"/>
                <w:i/>
              </w:rPr>
              <w:t>[25</w:t>
            </w:r>
            <w:r w:rsidR="00823C6D" w:rsidRPr="00BE79FA">
              <w:rPr>
                <w:b w:val="0"/>
                <w:i/>
              </w:rPr>
              <w:t>0 words]</w:t>
            </w:r>
          </w:p>
        </w:tc>
      </w:tr>
      <w:tr w:rsidR="00F87236" w:rsidRPr="00180E87" w14:paraId="595657D1" w14:textId="77777777" w:rsidTr="00821C55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169E7E0C" w14:textId="77777777" w:rsidR="00F87236" w:rsidRPr="00180E87" w:rsidRDefault="00F87236" w:rsidP="00F87236"/>
        </w:tc>
      </w:tr>
      <w:tr w:rsidR="00F87236" w:rsidRPr="00180E87" w14:paraId="3996A6CA" w14:textId="77777777" w:rsidTr="00F87236">
        <w:tc>
          <w:tcPr>
            <w:tcW w:w="10800" w:type="dxa"/>
            <w:gridSpan w:val="4"/>
          </w:tcPr>
          <w:p w14:paraId="6073D560" w14:textId="77777777" w:rsidR="00E53577" w:rsidRDefault="00E53577" w:rsidP="00E53577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E53577">
              <w:rPr>
                <w:b/>
              </w:rPr>
              <w:t xml:space="preserve">Similar </w:t>
            </w:r>
            <w:r w:rsidR="00AD729D">
              <w:rPr>
                <w:b/>
              </w:rPr>
              <w:t>p</w:t>
            </w:r>
            <w:r w:rsidRPr="00E53577">
              <w:rPr>
                <w:b/>
              </w:rPr>
              <w:t xml:space="preserve">rograms. </w:t>
            </w:r>
            <w:r w:rsidRPr="00E53577">
              <w:t>Use the table below to identify and describe the relationship between any similar programs within the Montana University System.</w:t>
            </w:r>
            <w:r w:rsidRPr="00E53577">
              <w:rPr>
                <w:b/>
              </w:rPr>
              <w:t xml:space="preserve">  </w:t>
            </w:r>
          </w:p>
          <w:p w14:paraId="56CDA5A8" w14:textId="77777777" w:rsidR="00E53577" w:rsidRPr="00E53577" w:rsidRDefault="00E53577" w:rsidP="00E53577">
            <w:pPr>
              <w:pStyle w:val="ListParagraph"/>
              <w:rPr>
                <w:b/>
              </w:rPr>
            </w:pPr>
          </w:p>
          <w:tbl>
            <w:tblPr>
              <w:tblW w:w="8820" w:type="dxa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32"/>
              <w:gridCol w:w="1440"/>
              <w:gridCol w:w="5148"/>
            </w:tblGrid>
            <w:tr w:rsidR="00E53577" w:rsidRPr="000F3CED" w14:paraId="319FDF37" w14:textId="77777777" w:rsidTr="00944F02">
              <w:trPr>
                <w:trHeight w:val="234"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A58F972" w14:textId="77777777" w:rsidR="00E53577" w:rsidRPr="002D0B0F" w:rsidRDefault="00E53577" w:rsidP="00E5357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</w:pPr>
                  <w:r w:rsidRPr="002D0B0F">
                    <w:lastRenderedPageBreak/>
                    <w:t>Institution Name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26654F8" w14:textId="77777777" w:rsidR="00E53577" w:rsidRPr="002D0B0F" w:rsidRDefault="00E53577" w:rsidP="00E53577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</w:pPr>
                  <w:r w:rsidRPr="002D0B0F">
                    <w:t>Degree</w:t>
                  </w:r>
                </w:p>
              </w:tc>
              <w:tc>
                <w:tcPr>
                  <w:tcW w:w="5148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AD67DAC" w14:textId="77777777" w:rsidR="00E53577" w:rsidRPr="002D0B0F" w:rsidRDefault="00E53577" w:rsidP="00E53577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</w:pPr>
                  <w:r w:rsidRPr="002D0B0F">
                    <w:t xml:space="preserve">Program </w:t>
                  </w:r>
                  <w:r w:rsidR="00AD729D">
                    <w:t>T</w:t>
                  </w:r>
                  <w:r w:rsidRPr="002D0B0F">
                    <w:t xml:space="preserve">itle </w:t>
                  </w:r>
                </w:p>
              </w:tc>
            </w:tr>
            <w:tr w:rsidR="00E53577" w:rsidRPr="000F3CED" w14:paraId="1683833D" w14:textId="77777777" w:rsidTr="00944F02">
              <w:trPr>
                <w:trHeight w:val="245"/>
              </w:trPr>
              <w:tc>
                <w:tcPr>
                  <w:tcW w:w="223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D430F81" w14:textId="77777777" w:rsidR="00E53577" w:rsidRPr="00944F02" w:rsidRDefault="00E53577" w:rsidP="00E5357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0B6AF7D" w14:textId="77777777" w:rsidR="00E53577" w:rsidRPr="00944F02" w:rsidRDefault="00E53577" w:rsidP="00E53577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</w:pPr>
                </w:p>
              </w:tc>
              <w:tc>
                <w:tcPr>
                  <w:tcW w:w="5148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B773045" w14:textId="77777777" w:rsidR="00E53577" w:rsidRPr="002D0B0F" w:rsidRDefault="00E53577" w:rsidP="00E53577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</w:pPr>
                </w:p>
              </w:tc>
            </w:tr>
            <w:tr w:rsidR="00E53577" w:rsidRPr="000F3CED" w14:paraId="07BADDFC" w14:textId="77777777" w:rsidTr="00944F02">
              <w:trPr>
                <w:trHeight w:val="245"/>
              </w:trPr>
              <w:tc>
                <w:tcPr>
                  <w:tcW w:w="223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E4E692A" w14:textId="77777777" w:rsidR="00E53577" w:rsidRPr="00944F02" w:rsidRDefault="00E53577" w:rsidP="00E5357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1255E54" w14:textId="77777777" w:rsidR="00E53577" w:rsidRPr="00944F02" w:rsidRDefault="00E53577" w:rsidP="00E53577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</w:pPr>
                </w:p>
              </w:tc>
              <w:tc>
                <w:tcPr>
                  <w:tcW w:w="5148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1A08FD7" w14:textId="77777777" w:rsidR="00E53577" w:rsidRPr="00944F02" w:rsidRDefault="00E53577" w:rsidP="00E53577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</w:pPr>
                </w:p>
              </w:tc>
            </w:tr>
            <w:tr w:rsidR="00E53577" w:rsidRPr="000F3CED" w14:paraId="1EC3BC92" w14:textId="77777777" w:rsidTr="00944F02">
              <w:trPr>
                <w:trHeight w:val="153"/>
              </w:trPr>
              <w:tc>
                <w:tcPr>
                  <w:tcW w:w="223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6E2CCD7" w14:textId="77777777" w:rsidR="00E53577" w:rsidRPr="00944F02" w:rsidRDefault="00E53577" w:rsidP="00E5357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5D90D3C" w14:textId="77777777" w:rsidR="00E53577" w:rsidRPr="00944F02" w:rsidRDefault="00E53577" w:rsidP="00E53577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</w:pPr>
                </w:p>
              </w:tc>
              <w:tc>
                <w:tcPr>
                  <w:tcW w:w="5148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2DDB709" w14:textId="77777777" w:rsidR="00E53577" w:rsidRPr="00944F02" w:rsidRDefault="00E53577" w:rsidP="00E53577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</w:pPr>
                </w:p>
              </w:tc>
            </w:tr>
            <w:tr w:rsidR="00E53577" w:rsidRPr="000F3CED" w14:paraId="69E515C5" w14:textId="77777777" w:rsidTr="00944F02">
              <w:trPr>
                <w:trHeight w:val="153"/>
              </w:trPr>
              <w:tc>
                <w:tcPr>
                  <w:tcW w:w="223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62600E2" w14:textId="77777777" w:rsidR="00E53577" w:rsidRPr="00944F02" w:rsidRDefault="00E53577" w:rsidP="00E5357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AFCC1C2" w14:textId="77777777" w:rsidR="00E53577" w:rsidRPr="00944F02" w:rsidRDefault="00E53577" w:rsidP="00E53577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</w:pPr>
                </w:p>
              </w:tc>
              <w:tc>
                <w:tcPr>
                  <w:tcW w:w="5148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DA1F949" w14:textId="77777777" w:rsidR="00E53577" w:rsidRPr="00944F02" w:rsidRDefault="00E53577" w:rsidP="00E53577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</w:pPr>
                </w:p>
              </w:tc>
            </w:tr>
          </w:tbl>
          <w:p w14:paraId="148125DF" w14:textId="77777777" w:rsidR="00F87236" w:rsidRPr="00180E87" w:rsidRDefault="00F87236" w:rsidP="00E53577">
            <w:pPr>
              <w:pStyle w:val="List1"/>
              <w:ind w:firstLine="0"/>
            </w:pPr>
          </w:p>
        </w:tc>
      </w:tr>
      <w:tr w:rsidR="006D342D" w:rsidRPr="00180E87" w14:paraId="2BC82304" w14:textId="77777777" w:rsidTr="00821C55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638977DC" w14:textId="77777777" w:rsidR="006D342D" w:rsidRPr="00E53577" w:rsidRDefault="00E53577" w:rsidP="00E53577">
            <w:pPr>
              <w:pStyle w:val="ListParagraph"/>
              <w:numPr>
                <w:ilvl w:val="0"/>
                <w:numId w:val="17"/>
              </w:numPr>
            </w:pPr>
            <w:r w:rsidRPr="00E53577">
              <w:lastRenderedPageBreak/>
              <w:t>Describe any efforts that were made to collaborate with similar programs at other institutions. If no efforts were made, please explain why.</w:t>
            </w:r>
            <w:r w:rsidR="00B05C47">
              <w:t xml:space="preserve"> </w:t>
            </w:r>
            <w:r w:rsidR="00B05C47" w:rsidRPr="00B05C47">
              <w:rPr>
                <w:i/>
              </w:rPr>
              <w:t>[200 words]</w:t>
            </w:r>
          </w:p>
        </w:tc>
      </w:tr>
      <w:tr w:rsidR="00E53577" w:rsidRPr="00180E87" w14:paraId="2B806282" w14:textId="77777777" w:rsidTr="00E53577">
        <w:trPr>
          <w:gridBefore w:val="2"/>
          <w:wBefore w:w="1081" w:type="dxa"/>
        </w:trPr>
        <w:tc>
          <w:tcPr>
            <w:tcW w:w="9719" w:type="dxa"/>
            <w:gridSpan w:val="2"/>
          </w:tcPr>
          <w:p w14:paraId="37F4201A" w14:textId="77777777" w:rsidR="00E53577" w:rsidRPr="00E53577" w:rsidRDefault="00E53577" w:rsidP="0028773C"/>
        </w:tc>
      </w:tr>
      <w:tr w:rsidR="007E42DA" w:rsidRPr="00180E87" w14:paraId="4E430B7D" w14:textId="77777777" w:rsidTr="007E42DA">
        <w:tc>
          <w:tcPr>
            <w:tcW w:w="10800" w:type="dxa"/>
            <w:gridSpan w:val="4"/>
          </w:tcPr>
          <w:p w14:paraId="774FDFA1" w14:textId="77777777" w:rsidR="007E42DA" w:rsidRPr="00E53577" w:rsidRDefault="007E42DA" w:rsidP="007E42DA">
            <w:pPr>
              <w:pStyle w:val="ListParagraph"/>
              <w:numPr>
                <w:ilvl w:val="0"/>
                <w:numId w:val="15"/>
              </w:numPr>
            </w:pPr>
            <w:r w:rsidRPr="00E53577">
              <w:rPr>
                <w:b/>
              </w:rPr>
              <w:t xml:space="preserve">Implementation of the program. </w:t>
            </w:r>
            <w:r w:rsidRPr="00E53577">
              <w:t xml:space="preserve">When </w:t>
            </w:r>
            <w:r w:rsidR="001044E0">
              <w:t xml:space="preserve">was </w:t>
            </w:r>
            <w:r>
              <w:t>the program be first offered</w:t>
            </w:r>
            <w:r w:rsidR="001044E0">
              <w:t>?</w:t>
            </w:r>
            <w:r w:rsidR="009B25B4">
              <w:t xml:space="preserve"> Describe the process of implementation</w:t>
            </w:r>
            <w:r w:rsidRPr="00FF539C">
              <w:t xml:space="preserve"> </w:t>
            </w:r>
            <w:r w:rsidR="00FF539C" w:rsidRPr="00FF539C">
              <w:rPr>
                <w:i/>
              </w:rPr>
              <w:t>[100 words]</w:t>
            </w:r>
          </w:p>
        </w:tc>
      </w:tr>
      <w:tr w:rsidR="00535FF8" w:rsidRPr="00180E87" w14:paraId="4D1CA529" w14:textId="77777777" w:rsidTr="00821C55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7D1C98BE" w14:textId="77777777" w:rsidR="00535FF8" w:rsidRPr="00FF539C" w:rsidRDefault="00535FF8" w:rsidP="00535FF8">
            <w:pPr>
              <w:pStyle w:val="List1"/>
              <w:rPr>
                <w:b w:val="0"/>
              </w:rPr>
            </w:pPr>
          </w:p>
        </w:tc>
      </w:tr>
      <w:tr w:rsidR="00535FF8" w:rsidRPr="00180E87" w14:paraId="64988825" w14:textId="77777777" w:rsidTr="00821C55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5EF904B6" w14:textId="77777777" w:rsidR="00B34FAC" w:rsidRPr="00D047B6" w:rsidRDefault="00E53577" w:rsidP="00B34FAC">
            <w:pPr>
              <w:pStyle w:val="ListA"/>
              <w:numPr>
                <w:ilvl w:val="0"/>
                <w:numId w:val="18"/>
              </w:numPr>
              <w:rPr>
                <w:b w:val="0"/>
              </w:rPr>
            </w:pPr>
            <w:r w:rsidRPr="00E53577">
              <w:rPr>
                <w:b w:val="0"/>
              </w:rPr>
              <w:t>Complete the following table indicating the</w:t>
            </w:r>
            <w:r w:rsidR="001044E0">
              <w:rPr>
                <w:b w:val="0"/>
              </w:rPr>
              <w:t xml:space="preserve"> actual and</w:t>
            </w:r>
            <w:r w:rsidRPr="00E53577">
              <w:rPr>
                <w:b w:val="0"/>
              </w:rPr>
              <w:t xml:space="preserve"> projected enrollments in and graduates from the program</w:t>
            </w:r>
            <w:r w:rsidR="001044E0">
              <w:rPr>
                <w:b w:val="0"/>
              </w:rPr>
              <w:t xml:space="preserve"> since the program was first offered</w:t>
            </w:r>
            <w:r w:rsidRPr="00E53577">
              <w:rPr>
                <w:b w:val="0"/>
              </w:rPr>
              <w:t xml:space="preserve">. </w:t>
            </w:r>
          </w:p>
          <w:tbl>
            <w:tblPr>
              <w:tblStyle w:val="TableGrid"/>
              <w:tblW w:w="0" w:type="auto"/>
              <w:tblInd w:w="717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729"/>
              <w:gridCol w:w="729"/>
              <w:gridCol w:w="729"/>
              <w:gridCol w:w="729"/>
              <w:gridCol w:w="729"/>
              <w:gridCol w:w="729"/>
              <w:gridCol w:w="729"/>
              <w:gridCol w:w="729"/>
              <w:gridCol w:w="729"/>
              <w:gridCol w:w="729"/>
            </w:tblGrid>
            <w:tr w:rsidR="002D0B0F" w:rsidRPr="002D0B0F" w14:paraId="2FC0830C" w14:textId="77777777" w:rsidTr="00E53577"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36ACC3" w14:textId="77777777" w:rsidR="00E53577" w:rsidRPr="002D0B0F" w:rsidRDefault="00E53577" w:rsidP="00E53577">
                  <w:pPr>
                    <w:pStyle w:val="ListParagraph"/>
                    <w:ind w:left="0"/>
                    <w:jc w:val="center"/>
                    <w:rPr>
                      <w:sz w:val="20"/>
                    </w:rPr>
                  </w:pPr>
                  <w:r w:rsidRPr="002D0B0F">
                    <w:rPr>
                      <w:sz w:val="20"/>
                    </w:rPr>
                    <w:t>Fall Headcount Enrollment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14:paraId="568E64DE" w14:textId="77777777" w:rsidR="00E53577" w:rsidRPr="002D0B0F" w:rsidRDefault="00E53577" w:rsidP="00E53577">
                  <w:pPr>
                    <w:pStyle w:val="ListParagraph"/>
                    <w:ind w:left="0"/>
                    <w:jc w:val="center"/>
                    <w:rPr>
                      <w:sz w:val="20"/>
                    </w:rPr>
                  </w:pPr>
                  <w:r w:rsidRPr="002D0B0F">
                    <w:rPr>
                      <w:sz w:val="20"/>
                    </w:rPr>
                    <w:t>Graduates</w:t>
                  </w:r>
                </w:p>
              </w:tc>
            </w:tr>
            <w:tr w:rsidR="002D0B0F" w:rsidRPr="002D0B0F" w14:paraId="10D01E08" w14:textId="77777777" w:rsidTr="00E53577"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07703A81" w14:textId="77777777" w:rsidR="00E53577" w:rsidRPr="002D0B0F" w:rsidRDefault="00E53577" w:rsidP="00E53577">
                  <w:pPr>
                    <w:pStyle w:val="ListParagraph"/>
                    <w:ind w:left="0"/>
                    <w:rPr>
                      <w:sz w:val="20"/>
                    </w:rPr>
                  </w:pPr>
                  <w:r w:rsidRPr="002D0B0F">
                    <w:rPr>
                      <w:sz w:val="20"/>
                    </w:rPr>
                    <w:t>AY___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bottom"/>
                </w:tcPr>
                <w:p w14:paraId="778123DA" w14:textId="77777777" w:rsidR="00E53577" w:rsidRPr="002D0B0F" w:rsidRDefault="00E53577" w:rsidP="00E53577">
                  <w:pPr>
                    <w:pStyle w:val="ListParagraph"/>
                    <w:ind w:left="0"/>
                    <w:rPr>
                      <w:sz w:val="20"/>
                    </w:rPr>
                  </w:pPr>
                  <w:r w:rsidRPr="002D0B0F">
                    <w:rPr>
                      <w:sz w:val="20"/>
                    </w:rPr>
                    <w:t>AY___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bottom"/>
                </w:tcPr>
                <w:p w14:paraId="30495CDB" w14:textId="77777777" w:rsidR="00E53577" w:rsidRPr="002D0B0F" w:rsidRDefault="00E53577" w:rsidP="00E53577">
                  <w:pPr>
                    <w:pStyle w:val="ListParagraph"/>
                    <w:ind w:left="0"/>
                    <w:rPr>
                      <w:sz w:val="20"/>
                    </w:rPr>
                  </w:pPr>
                  <w:r w:rsidRPr="002D0B0F">
                    <w:rPr>
                      <w:sz w:val="20"/>
                    </w:rPr>
                    <w:t>AY___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bottom"/>
                </w:tcPr>
                <w:p w14:paraId="097BFE60" w14:textId="77777777" w:rsidR="00E53577" w:rsidRPr="002D0B0F" w:rsidRDefault="00E53577" w:rsidP="00E53577">
                  <w:pPr>
                    <w:pStyle w:val="ListParagraph"/>
                    <w:ind w:left="0"/>
                    <w:rPr>
                      <w:sz w:val="20"/>
                    </w:rPr>
                  </w:pPr>
                  <w:r w:rsidRPr="002D0B0F">
                    <w:rPr>
                      <w:sz w:val="20"/>
                    </w:rPr>
                    <w:t>AY___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14:paraId="74DA60EB" w14:textId="77777777" w:rsidR="00E53577" w:rsidRPr="002D0B0F" w:rsidRDefault="00E53577" w:rsidP="00E53577">
                  <w:pPr>
                    <w:pStyle w:val="ListParagraph"/>
                    <w:ind w:left="0"/>
                    <w:rPr>
                      <w:sz w:val="20"/>
                    </w:rPr>
                  </w:pPr>
                  <w:r w:rsidRPr="002D0B0F">
                    <w:rPr>
                      <w:sz w:val="20"/>
                    </w:rPr>
                    <w:t>AY___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14:paraId="78C5127A" w14:textId="77777777" w:rsidR="00E53577" w:rsidRPr="002D0B0F" w:rsidRDefault="00E53577" w:rsidP="00E53577">
                  <w:pPr>
                    <w:pStyle w:val="ListParagraph"/>
                    <w:ind w:left="0"/>
                    <w:rPr>
                      <w:sz w:val="20"/>
                    </w:rPr>
                  </w:pPr>
                  <w:r w:rsidRPr="002D0B0F">
                    <w:rPr>
                      <w:sz w:val="20"/>
                    </w:rPr>
                    <w:t>AY___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bottom"/>
                </w:tcPr>
                <w:p w14:paraId="3B62BCF2" w14:textId="77777777" w:rsidR="00E53577" w:rsidRPr="002D0B0F" w:rsidRDefault="00E53577" w:rsidP="00E53577">
                  <w:pPr>
                    <w:pStyle w:val="ListParagraph"/>
                    <w:ind w:left="0"/>
                    <w:rPr>
                      <w:sz w:val="20"/>
                    </w:rPr>
                  </w:pPr>
                  <w:r w:rsidRPr="002D0B0F">
                    <w:rPr>
                      <w:sz w:val="20"/>
                    </w:rPr>
                    <w:t>AY___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bottom"/>
                </w:tcPr>
                <w:p w14:paraId="55F755AC" w14:textId="77777777" w:rsidR="00E53577" w:rsidRPr="002D0B0F" w:rsidRDefault="00E53577" w:rsidP="00E53577">
                  <w:pPr>
                    <w:pStyle w:val="ListParagraph"/>
                    <w:ind w:left="0"/>
                    <w:rPr>
                      <w:sz w:val="20"/>
                    </w:rPr>
                  </w:pPr>
                  <w:r w:rsidRPr="002D0B0F">
                    <w:rPr>
                      <w:sz w:val="20"/>
                    </w:rPr>
                    <w:t>AY___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bottom"/>
                </w:tcPr>
                <w:p w14:paraId="0C9E8573" w14:textId="77777777" w:rsidR="00E53577" w:rsidRPr="002D0B0F" w:rsidRDefault="00E53577" w:rsidP="00E53577">
                  <w:pPr>
                    <w:pStyle w:val="ListParagraph"/>
                    <w:ind w:left="0"/>
                    <w:rPr>
                      <w:sz w:val="20"/>
                    </w:rPr>
                  </w:pPr>
                  <w:r w:rsidRPr="002D0B0F">
                    <w:rPr>
                      <w:sz w:val="20"/>
                    </w:rPr>
                    <w:t>AY___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bottom"/>
                </w:tcPr>
                <w:p w14:paraId="387237B6" w14:textId="77777777" w:rsidR="00E53577" w:rsidRPr="002D0B0F" w:rsidRDefault="00E53577" w:rsidP="00E53577">
                  <w:pPr>
                    <w:pStyle w:val="ListParagraph"/>
                    <w:ind w:left="0"/>
                    <w:rPr>
                      <w:sz w:val="20"/>
                    </w:rPr>
                  </w:pPr>
                  <w:r w:rsidRPr="002D0B0F">
                    <w:rPr>
                      <w:sz w:val="20"/>
                    </w:rPr>
                    <w:t>AY___</w:t>
                  </w:r>
                </w:p>
              </w:tc>
            </w:tr>
            <w:tr w:rsidR="002D0B0F" w:rsidRPr="002D0B0F" w14:paraId="621C20AC" w14:textId="77777777" w:rsidTr="00F82BBD">
              <w:tc>
                <w:tcPr>
                  <w:tcW w:w="0" w:type="auto"/>
                  <w:vAlign w:val="bottom"/>
                </w:tcPr>
                <w:p w14:paraId="1B1CD560" w14:textId="77777777" w:rsidR="00E53577" w:rsidRPr="002D0B0F" w:rsidRDefault="00E53577" w:rsidP="00E53577">
                  <w:pPr>
                    <w:pStyle w:val="ListParagraph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14:paraId="3C328DC1" w14:textId="77777777" w:rsidR="00E53577" w:rsidRPr="002D0B0F" w:rsidRDefault="00E53577" w:rsidP="00E53577">
                  <w:pPr>
                    <w:pStyle w:val="ListParagraph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14:paraId="7A7502B2" w14:textId="77777777" w:rsidR="00E53577" w:rsidRPr="002D0B0F" w:rsidRDefault="00E53577" w:rsidP="00E53577">
                  <w:pPr>
                    <w:pStyle w:val="ListParagraph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14:paraId="75F561D8" w14:textId="77777777" w:rsidR="00E53577" w:rsidRPr="002D0B0F" w:rsidRDefault="00E53577" w:rsidP="00E53577">
                  <w:pPr>
                    <w:pStyle w:val="ListParagraph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bottom"/>
                </w:tcPr>
                <w:p w14:paraId="61B78CFC" w14:textId="77777777" w:rsidR="00E53577" w:rsidRPr="002D0B0F" w:rsidRDefault="00E53577" w:rsidP="00E53577">
                  <w:pPr>
                    <w:pStyle w:val="ListParagraph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bottom"/>
                </w:tcPr>
                <w:p w14:paraId="59A88094" w14:textId="77777777" w:rsidR="00E53577" w:rsidRPr="002D0B0F" w:rsidRDefault="00E53577" w:rsidP="00E53577">
                  <w:pPr>
                    <w:pStyle w:val="ListParagraph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14:paraId="30599039" w14:textId="77777777" w:rsidR="00E53577" w:rsidRPr="002D0B0F" w:rsidRDefault="00E53577" w:rsidP="00E53577">
                  <w:pPr>
                    <w:pStyle w:val="ListParagraph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14:paraId="76FEA81B" w14:textId="77777777" w:rsidR="00E53577" w:rsidRPr="002D0B0F" w:rsidRDefault="00E53577" w:rsidP="00E53577">
                  <w:pPr>
                    <w:pStyle w:val="ListParagraph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14:paraId="22840600" w14:textId="77777777" w:rsidR="00E53577" w:rsidRPr="002D0B0F" w:rsidRDefault="00E53577" w:rsidP="00E53577">
                  <w:pPr>
                    <w:pStyle w:val="ListParagraph"/>
                    <w:ind w:left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14:paraId="3DE700F2" w14:textId="77777777" w:rsidR="00E53577" w:rsidRPr="002D0B0F" w:rsidRDefault="00E53577" w:rsidP="00E53577">
                  <w:pPr>
                    <w:pStyle w:val="ListParagraph"/>
                    <w:ind w:left="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C1E61BD" w14:textId="77777777" w:rsidR="00E53577" w:rsidRPr="00E53577" w:rsidRDefault="00E53577" w:rsidP="00E53577">
            <w:pPr>
              <w:pStyle w:val="ListA"/>
              <w:ind w:left="720" w:firstLine="0"/>
              <w:rPr>
                <w:b w:val="0"/>
              </w:rPr>
            </w:pPr>
          </w:p>
        </w:tc>
      </w:tr>
      <w:tr w:rsidR="0089668A" w:rsidRPr="00180E87" w14:paraId="3C620FA8" w14:textId="77777777" w:rsidTr="00821C55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4AABD047" w14:textId="77777777" w:rsidR="0089668A" w:rsidRPr="00E53577" w:rsidRDefault="0089668A" w:rsidP="0089668A">
            <w:pPr>
              <w:pStyle w:val="ListA"/>
              <w:numPr>
                <w:ilvl w:val="0"/>
                <w:numId w:val="18"/>
              </w:numPr>
              <w:rPr>
                <w:b w:val="0"/>
              </w:rPr>
            </w:pPr>
            <w:r w:rsidRPr="0089668A">
              <w:rPr>
                <w:b w:val="0"/>
              </w:rPr>
              <w:t xml:space="preserve">Describe the methodology </w:t>
            </w:r>
            <w:r w:rsidR="00AD729D">
              <w:rPr>
                <w:b w:val="0"/>
              </w:rPr>
              <w:t xml:space="preserve">and sources </w:t>
            </w:r>
            <w:r w:rsidRPr="0089668A">
              <w:rPr>
                <w:b w:val="0"/>
              </w:rPr>
              <w:t>for determining the enrollment and graduation projections above.</w:t>
            </w:r>
            <w:r w:rsidR="00190465">
              <w:rPr>
                <w:b w:val="0"/>
              </w:rPr>
              <w:t xml:space="preserve"> </w:t>
            </w:r>
            <w:r w:rsidR="00190465" w:rsidRPr="00190465">
              <w:rPr>
                <w:b w:val="0"/>
                <w:i/>
              </w:rPr>
              <w:t>[</w:t>
            </w:r>
            <w:r w:rsidR="00190465">
              <w:rPr>
                <w:b w:val="0"/>
                <w:i/>
              </w:rPr>
              <w:t>2</w:t>
            </w:r>
            <w:r w:rsidR="00190465" w:rsidRPr="00190465">
              <w:rPr>
                <w:b w:val="0"/>
                <w:i/>
              </w:rPr>
              <w:t>00 words]</w:t>
            </w:r>
          </w:p>
        </w:tc>
      </w:tr>
      <w:tr w:rsidR="0089668A" w:rsidRPr="00180E87" w14:paraId="1A2D061F" w14:textId="77777777" w:rsidTr="00D834D3">
        <w:trPr>
          <w:gridBefore w:val="2"/>
          <w:wBefore w:w="1081" w:type="dxa"/>
        </w:trPr>
        <w:tc>
          <w:tcPr>
            <w:tcW w:w="9719" w:type="dxa"/>
            <w:gridSpan w:val="2"/>
            <w:vAlign w:val="bottom"/>
          </w:tcPr>
          <w:p w14:paraId="18FF6E09" w14:textId="77777777" w:rsidR="0089668A" w:rsidRPr="0089668A" w:rsidRDefault="0089668A" w:rsidP="00D834D3"/>
        </w:tc>
      </w:tr>
      <w:tr w:rsidR="009479A2" w:rsidRPr="00180E87" w14:paraId="481454EB" w14:textId="77777777" w:rsidTr="009479A2">
        <w:tc>
          <w:tcPr>
            <w:tcW w:w="10800" w:type="dxa"/>
            <w:gridSpan w:val="4"/>
          </w:tcPr>
          <w:p w14:paraId="4C50853D" w14:textId="77777777" w:rsidR="009479A2" w:rsidRPr="0089668A" w:rsidRDefault="009479A2" w:rsidP="009479A2">
            <w:pPr>
              <w:pStyle w:val="ListParagraph"/>
              <w:numPr>
                <w:ilvl w:val="0"/>
                <w:numId w:val="15"/>
              </w:numPr>
            </w:pPr>
            <w:r w:rsidRPr="007E42DA">
              <w:rPr>
                <w:b/>
              </w:rPr>
              <w:t>Program assessment.</w:t>
            </w:r>
            <w:r w:rsidRPr="009479A2">
              <w:t xml:space="preserve"> How </w:t>
            </w:r>
            <w:r w:rsidR="00F241BC">
              <w:t xml:space="preserve">is </w:t>
            </w:r>
            <w:r w:rsidRPr="009479A2">
              <w:t xml:space="preserve">success of the program determined? What action would result if this definition of success is not </w:t>
            </w:r>
            <w:r w:rsidRPr="0010387B">
              <w:t>met?</w:t>
            </w:r>
            <w:r w:rsidR="0010387B" w:rsidRPr="0010387B">
              <w:t xml:space="preserve"> </w:t>
            </w:r>
            <w:r w:rsidR="0010387B" w:rsidRPr="0010387B">
              <w:rPr>
                <w:i/>
              </w:rPr>
              <w:t>[</w:t>
            </w:r>
            <w:r w:rsidR="0010387B">
              <w:rPr>
                <w:i/>
              </w:rPr>
              <w:t>15</w:t>
            </w:r>
            <w:r w:rsidR="0010387B" w:rsidRPr="0010387B">
              <w:rPr>
                <w:i/>
              </w:rPr>
              <w:t>0 words]</w:t>
            </w:r>
          </w:p>
        </w:tc>
      </w:tr>
      <w:tr w:rsidR="00535FF8" w:rsidRPr="00180E87" w14:paraId="64D4413C" w14:textId="77777777" w:rsidTr="00821C55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4F0A9A74" w14:textId="77777777" w:rsidR="00535FF8" w:rsidRPr="00947696" w:rsidRDefault="00535FF8" w:rsidP="00535FF8">
            <w:pPr>
              <w:pStyle w:val="List1"/>
              <w:rPr>
                <w:b w:val="0"/>
              </w:rPr>
            </w:pPr>
          </w:p>
        </w:tc>
      </w:tr>
      <w:tr w:rsidR="00B246DA" w:rsidRPr="00180E87" w14:paraId="105443DA" w14:textId="77777777" w:rsidTr="00821C55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3DD7869F" w14:textId="77777777" w:rsidR="00B246DA" w:rsidRDefault="007E42DA" w:rsidP="007E42DA">
            <w:pPr>
              <w:pStyle w:val="ListParagraph"/>
              <w:numPr>
                <w:ilvl w:val="0"/>
                <w:numId w:val="19"/>
              </w:numPr>
            </w:pPr>
            <w:r w:rsidRPr="007E42DA">
              <w:t xml:space="preserve">Describe the assessment process used to evaluate how well students are achieving the intended learning outcomes of the program. When </w:t>
            </w:r>
            <w:r w:rsidR="00F241BC">
              <w:t>do</w:t>
            </w:r>
            <w:r w:rsidR="00F241BC" w:rsidRPr="007E42DA">
              <w:t xml:space="preserve"> </w:t>
            </w:r>
            <w:r w:rsidRPr="007E42DA">
              <w:t xml:space="preserve">assessment activities occur and at what frequency?  </w:t>
            </w:r>
            <w:r w:rsidR="0010387B">
              <w:rPr>
                <w:i/>
              </w:rPr>
              <w:t>[150 words]</w:t>
            </w:r>
          </w:p>
        </w:tc>
      </w:tr>
      <w:tr w:rsidR="007E42DA" w:rsidRPr="00180E87" w14:paraId="3C660B73" w14:textId="77777777" w:rsidTr="007E42DA">
        <w:trPr>
          <w:gridBefore w:val="2"/>
          <w:wBefore w:w="1081" w:type="dxa"/>
        </w:trPr>
        <w:tc>
          <w:tcPr>
            <w:tcW w:w="9719" w:type="dxa"/>
            <w:gridSpan w:val="2"/>
          </w:tcPr>
          <w:p w14:paraId="0BBBBD9E" w14:textId="77777777" w:rsidR="007E42DA" w:rsidRPr="007E42DA" w:rsidRDefault="007E42DA" w:rsidP="00947696"/>
        </w:tc>
      </w:tr>
      <w:tr w:rsidR="007E42DA" w:rsidRPr="00180E87" w14:paraId="61235D73" w14:textId="77777777" w:rsidTr="00821C55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31D20555" w14:textId="77777777" w:rsidR="007E42DA" w:rsidRPr="007E42DA" w:rsidRDefault="007E42DA" w:rsidP="007E42DA">
            <w:pPr>
              <w:pStyle w:val="ListParagraph"/>
              <w:numPr>
                <w:ilvl w:val="0"/>
                <w:numId w:val="19"/>
              </w:numPr>
            </w:pPr>
            <w:r w:rsidRPr="007E42DA">
              <w:t xml:space="preserve">What direct and indirect measures </w:t>
            </w:r>
            <w:r w:rsidR="00F241BC">
              <w:t>are</w:t>
            </w:r>
            <w:r w:rsidRPr="007E42DA">
              <w:t xml:space="preserve"> used to assess student learning?</w:t>
            </w:r>
            <w:r w:rsidR="0010387B">
              <w:t xml:space="preserve"> </w:t>
            </w:r>
            <w:r w:rsidR="0010387B">
              <w:rPr>
                <w:i/>
              </w:rPr>
              <w:t>[100 words]</w:t>
            </w:r>
          </w:p>
        </w:tc>
      </w:tr>
      <w:tr w:rsidR="007E42DA" w:rsidRPr="00180E87" w14:paraId="34CD2953" w14:textId="77777777" w:rsidTr="007E42DA">
        <w:trPr>
          <w:gridBefore w:val="2"/>
          <w:wBefore w:w="1081" w:type="dxa"/>
        </w:trPr>
        <w:tc>
          <w:tcPr>
            <w:tcW w:w="9719" w:type="dxa"/>
            <w:gridSpan w:val="2"/>
          </w:tcPr>
          <w:p w14:paraId="24C5013C" w14:textId="77777777" w:rsidR="007E42DA" w:rsidRPr="007E42DA" w:rsidRDefault="007E42DA" w:rsidP="00947696"/>
        </w:tc>
      </w:tr>
      <w:tr w:rsidR="007E42DA" w:rsidRPr="00180E87" w14:paraId="33E3C25D" w14:textId="77777777" w:rsidTr="00821C55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3DB7166A" w14:textId="77777777" w:rsidR="007E42DA" w:rsidRPr="007E42DA" w:rsidRDefault="007E42DA" w:rsidP="007E42DA">
            <w:pPr>
              <w:pStyle w:val="ListParagraph"/>
              <w:numPr>
                <w:ilvl w:val="0"/>
                <w:numId w:val="19"/>
              </w:numPr>
            </w:pPr>
            <w:r w:rsidRPr="007E42DA">
              <w:t xml:space="preserve">How </w:t>
            </w:r>
            <w:r w:rsidR="00F241BC">
              <w:t>are</w:t>
            </w:r>
            <w:r w:rsidRPr="007E42DA">
              <w:t xml:space="preserve"> assessment findings </w:t>
            </w:r>
            <w:r w:rsidR="00F241BC">
              <w:t>employed</w:t>
            </w:r>
            <w:r w:rsidRPr="007E42DA">
              <w:t xml:space="preserve"> to ensure the quality of the program?</w:t>
            </w:r>
            <w:r w:rsidR="0010387B">
              <w:t xml:space="preserve"> </w:t>
            </w:r>
            <w:r w:rsidR="0010387B">
              <w:rPr>
                <w:i/>
              </w:rPr>
              <w:t>[100 words]</w:t>
            </w:r>
          </w:p>
        </w:tc>
      </w:tr>
      <w:tr w:rsidR="007E42DA" w:rsidRPr="00180E87" w14:paraId="110AD40F" w14:textId="77777777" w:rsidTr="007E42DA">
        <w:trPr>
          <w:gridBefore w:val="2"/>
          <w:wBefore w:w="1081" w:type="dxa"/>
        </w:trPr>
        <w:tc>
          <w:tcPr>
            <w:tcW w:w="9719" w:type="dxa"/>
            <w:gridSpan w:val="2"/>
          </w:tcPr>
          <w:p w14:paraId="43A44C2B" w14:textId="77777777" w:rsidR="007E42DA" w:rsidRPr="007E42DA" w:rsidRDefault="007E42DA" w:rsidP="00947696"/>
        </w:tc>
      </w:tr>
      <w:tr w:rsidR="007E42DA" w:rsidRPr="00180E87" w14:paraId="321344D7" w14:textId="77777777" w:rsidTr="00821C55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6775ED08" w14:textId="77777777" w:rsidR="007E42DA" w:rsidRPr="007E42DA" w:rsidRDefault="007E42DA" w:rsidP="007E42DA">
            <w:pPr>
              <w:pStyle w:val="ListParagraph"/>
              <w:numPr>
                <w:ilvl w:val="0"/>
                <w:numId w:val="19"/>
              </w:numPr>
            </w:pPr>
            <w:r w:rsidRPr="007E42DA">
              <w:t xml:space="preserve">Where appropriate, describe applicable specialized accreditation and explain why you </w:t>
            </w:r>
            <w:r w:rsidR="00F241BC">
              <w:t>have or have not sought</w:t>
            </w:r>
            <w:r w:rsidR="009B25B4">
              <w:t xml:space="preserve"> </w:t>
            </w:r>
            <w:r w:rsidRPr="007E42DA">
              <w:t>accreditation.</w:t>
            </w:r>
            <w:r w:rsidR="0010387B">
              <w:t xml:space="preserve"> </w:t>
            </w:r>
            <w:r w:rsidR="0010387B">
              <w:rPr>
                <w:i/>
              </w:rPr>
              <w:t>[100 words]</w:t>
            </w:r>
          </w:p>
        </w:tc>
      </w:tr>
      <w:tr w:rsidR="007E42DA" w:rsidRPr="00180E87" w14:paraId="7261DB76" w14:textId="77777777" w:rsidTr="007E42DA">
        <w:trPr>
          <w:gridBefore w:val="2"/>
          <w:wBefore w:w="1081" w:type="dxa"/>
        </w:trPr>
        <w:tc>
          <w:tcPr>
            <w:tcW w:w="9719" w:type="dxa"/>
            <w:gridSpan w:val="2"/>
          </w:tcPr>
          <w:p w14:paraId="2844CC64" w14:textId="77777777" w:rsidR="007E42DA" w:rsidRPr="007E42DA" w:rsidRDefault="007E42DA" w:rsidP="00947696"/>
        </w:tc>
      </w:tr>
      <w:tr w:rsidR="007E42DA" w:rsidRPr="00180E87" w14:paraId="74431AD6" w14:textId="77777777" w:rsidTr="007E42DA">
        <w:tc>
          <w:tcPr>
            <w:tcW w:w="10800" w:type="dxa"/>
            <w:gridSpan w:val="4"/>
          </w:tcPr>
          <w:p w14:paraId="2F2D347B" w14:textId="77777777" w:rsidR="007E42DA" w:rsidRPr="007E42DA" w:rsidRDefault="007E42DA" w:rsidP="007E42DA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 xml:space="preserve">Physical resources. </w:t>
            </w:r>
          </w:p>
        </w:tc>
      </w:tr>
      <w:tr w:rsidR="007E42DA" w:rsidRPr="00180E87" w14:paraId="6381D209" w14:textId="77777777" w:rsidTr="007E42DA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4D6980DF" w14:textId="77777777" w:rsidR="007E42DA" w:rsidRPr="007E42DA" w:rsidRDefault="007E42DA" w:rsidP="007E42DA">
            <w:pPr>
              <w:pStyle w:val="ListParagraph"/>
              <w:numPr>
                <w:ilvl w:val="0"/>
                <w:numId w:val="20"/>
              </w:numPr>
            </w:pPr>
            <w:r w:rsidRPr="007E42DA">
              <w:t xml:space="preserve">Describe the </w:t>
            </w:r>
            <w:r w:rsidRPr="007E42DA">
              <w:rPr>
                <w:u w:val="single"/>
              </w:rPr>
              <w:t>existing</w:t>
            </w:r>
            <w:r w:rsidRPr="007E42DA">
              <w:t xml:space="preserve"> facilities, equipment, space, laboratory instruments, computer(s), or other physical equipment </w:t>
            </w:r>
            <w:r w:rsidR="00F241BC">
              <w:t>that</w:t>
            </w:r>
            <w:r w:rsidRPr="007E42DA">
              <w:t xml:space="preserve"> support </w:t>
            </w:r>
            <w:r w:rsidR="00F241BC">
              <w:t>the</w:t>
            </w:r>
            <w:r w:rsidRPr="007E42DA">
              <w:t xml:space="preserve"> program. </w:t>
            </w:r>
            <w:r w:rsidR="00F241BC">
              <w:t>What has been the</w:t>
            </w:r>
            <w:r w:rsidRPr="007E42DA">
              <w:t xml:space="preserve"> impact on existing programs of increased use of</w:t>
            </w:r>
            <w:r w:rsidR="00F241BC">
              <w:t xml:space="preserve"> existing</w:t>
            </w:r>
            <w:r w:rsidRPr="007E42DA">
              <w:t xml:space="preserve"> physical resources by the program?  How </w:t>
            </w:r>
            <w:r w:rsidR="00F241BC">
              <w:t>has the</w:t>
            </w:r>
            <w:r w:rsidRPr="007E42DA">
              <w:t xml:space="preserve"> increased use b</w:t>
            </w:r>
            <w:r w:rsidR="00F241BC">
              <w:t>e</w:t>
            </w:r>
            <w:r w:rsidRPr="007E42DA">
              <w:t>e</w:t>
            </w:r>
            <w:r w:rsidR="00F241BC">
              <w:t>n</w:t>
            </w:r>
            <w:r w:rsidRPr="007E42DA">
              <w:t xml:space="preserve"> accommodated?</w:t>
            </w:r>
            <w:r w:rsidR="00DC2200">
              <w:t xml:space="preserve"> </w:t>
            </w:r>
            <w:r w:rsidR="00DC2200">
              <w:rPr>
                <w:i/>
              </w:rPr>
              <w:t>[200 words]</w:t>
            </w:r>
          </w:p>
        </w:tc>
      </w:tr>
      <w:tr w:rsidR="007E42DA" w:rsidRPr="00180E87" w14:paraId="361BDACC" w14:textId="77777777" w:rsidTr="007E42DA">
        <w:trPr>
          <w:gridBefore w:val="2"/>
          <w:wBefore w:w="1081" w:type="dxa"/>
        </w:trPr>
        <w:tc>
          <w:tcPr>
            <w:tcW w:w="9719" w:type="dxa"/>
            <w:gridSpan w:val="2"/>
          </w:tcPr>
          <w:p w14:paraId="06639A1C" w14:textId="77777777" w:rsidR="007E42DA" w:rsidRPr="007E42DA" w:rsidRDefault="007E42DA" w:rsidP="00947696"/>
        </w:tc>
      </w:tr>
      <w:tr w:rsidR="007E42DA" w:rsidRPr="00180E87" w14:paraId="1A4DCB9F" w14:textId="77777777" w:rsidTr="007E42DA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65A5878B" w14:textId="77777777" w:rsidR="007E42DA" w:rsidRPr="007E42DA" w:rsidRDefault="00F241BC" w:rsidP="007E42DA">
            <w:pPr>
              <w:pStyle w:val="ListParagraph"/>
              <w:numPr>
                <w:ilvl w:val="0"/>
                <w:numId w:val="20"/>
              </w:numPr>
            </w:pPr>
            <w:r>
              <w:t>What new</w:t>
            </w:r>
            <w:r w:rsidR="007E42DA" w:rsidRPr="007E42DA">
              <w:t xml:space="preserve"> facilities, equipment, space, laboratory instruments, etc., </w:t>
            </w:r>
            <w:r>
              <w:t>have been</w:t>
            </w:r>
            <w:r w:rsidR="007E42DA" w:rsidRPr="007E42DA">
              <w:t xml:space="preserve"> obtained</w:t>
            </w:r>
            <w:r>
              <w:t xml:space="preserve"> or will be obtained</w:t>
            </w:r>
            <w:r w:rsidR="007E42DA" w:rsidRPr="007E42DA">
              <w:t xml:space="preserve"> to support the proposed program. (Enter the costs of those physical resources into the budget sheet.) How </w:t>
            </w:r>
            <w:r>
              <w:t>has or will</w:t>
            </w:r>
            <w:r w:rsidRPr="007E42DA">
              <w:t xml:space="preserve"> </w:t>
            </w:r>
            <w:r w:rsidR="007E42DA" w:rsidRPr="007E42DA">
              <w:t>the need for these additional resources be met?</w:t>
            </w:r>
            <w:r w:rsidR="00DC2200">
              <w:t xml:space="preserve"> </w:t>
            </w:r>
            <w:r w:rsidR="00DC2200">
              <w:rPr>
                <w:i/>
              </w:rPr>
              <w:t>[150 words]</w:t>
            </w:r>
          </w:p>
        </w:tc>
      </w:tr>
      <w:tr w:rsidR="007E42DA" w:rsidRPr="00180E87" w14:paraId="6EF67CB7" w14:textId="77777777" w:rsidTr="007E42DA">
        <w:trPr>
          <w:gridBefore w:val="2"/>
          <w:wBefore w:w="1081" w:type="dxa"/>
        </w:trPr>
        <w:tc>
          <w:tcPr>
            <w:tcW w:w="9719" w:type="dxa"/>
            <w:gridSpan w:val="2"/>
          </w:tcPr>
          <w:p w14:paraId="35894A5C" w14:textId="77777777" w:rsidR="007E42DA" w:rsidRPr="007E42DA" w:rsidRDefault="007E42DA" w:rsidP="00947696"/>
        </w:tc>
      </w:tr>
      <w:tr w:rsidR="007E42DA" w:rsidRPr="00180E87" w14:paraId="16677DF2" w14:textId="77777777" w:rsidTr="007E42DA">
        <w:tc>
          <w:tcPr>
            <w:tcW w:w="10800" w:type="dxa"/>
            <w:gridSpan w:val="4"/>
          </w:tcPr>
          <w:p w14:paraId="011B7BC2" w14:textId="77777777" w:rsidR="007E42DA" w:rsidRPr="007E42DA" w:rsidRDefault="007E42DA" w:rsidP="007E42DA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 xml:space="preserve">Personnel resources. </w:t>
            </w:r>
          </w:p>
        </w:tc>
      </w:tr>
      <w:tr w:rsidR="007E42DA" w:rsidRPr="00180E87" w14:paraId="057532D6" w14:textId="77777777" w:rsidTr="007E42DA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1B5776CC" w14:textId="77777777" w:rsidR="007E42DA" w:rsidRPr="007E42DA" w:rsidRDefault="007E42DA" w:rsidP="007E42DA">
            <w:pPr>
              <w:pStyle w:val="ListParagraph"/>
              <w:numPr>
                <w:ilvl w:val="0"/>
                <w:numId w:val="21"/>
              </w:numPr>
            </w:pPr>
            <w:r w:rsidRPr="007E42DA">
              <w:t xml:space="preserve">Describe the </w:t>
            </w:r>
            <w:r w:rsidRPr="007E42DA">
              <w:rPr>
                <w:u w:val="single"/>
              </w:rPr>
              <w:t>existing</w:t>
            </w:r>
            <w:r w:rsidRPr="007E42DA">
              <w:t xml:space="preserve"> instructional, support, and administrative resources </w:t>
            </w:r>
            <w:r w:rsidR="00F241BC">
              <w:t>that</w:t>
            </w:r>
            <w:r w:rsidRPr="007E42DA">
              <w:t xml:space="preserve"> support the program. </w:t>
            </w:r>
            <w:r w:rsidR="00F241BC">
              <w:t>What has been</w:t>
            </w:r>
            <w:r w:rsidRPr="007E42DA">
              <w:t xml:space="preserve"> the impact on existing programs of increased use of existing personnel resources by the proposed program?  How </w:t>
            </w:r>
            <w:r w:rsidR="00F241BC">
              <w:t>has the</w:t>
            </w:r>
            <w:r w:rsidRPr="007E42DA">
              <w:t xml:space="preserve"> quality and productivity of existing programs b</w:t>
            </w:r>
            <w:r w:rsidR="00F241BC">
              <w:t>e</w:t>
            </w:r>
            <w:r w:rsidRPr="007E42DA">
              <w:t>e</w:t>
            </w:r>
            <w:r w:rsidR="00F241BC">
              <w:t>n</w:t>
            </w:r>
            <w:r w:rsidRPr="007E42DA">
              <w:t xml:space="preserve"> maintained?</w:t>
            </w:r>
            <w:r w:rsidR="00DC2200">
              <w:t xml:space="preserve"> </w:t>
            </w:r>
            <w:r w:rsidR="00DC2200">
              <w:rPr>
                <w:i/>
              </w:rPr>
              <w:t>[200 words]</w:t>
            </w:r>
          </w:p>
        </w:tc>
      </w:tr>
      <w:tr w:rsidR="007E42DA" w:rsidRPr="00180E87" w14:paraId="3DF66866" w14:textId="77777777" w:rsidTr="007E42DA">
        <w:trPr>
          <w:gridBefore w:val="2"/>
          <w:wBefore w:w="1081" w:type="dxa"/>
        </w:trPr>
        <w:tc>
          <w:tcPr>
            <w:tcW w:w="9719" w:type="dxa"/>
            <w:gridSpan w:val="2"/>
          </w:tcPr>
          <w:p w14:paraId="7C2BF8D8" w14:textId="77777777" w:rsidR="007E42DA" w:rsidRPr="00E514F5" w:rsidRDefault="007E42DA" w:rsidP="00947696"/>
        </w:tc>
      </w:tr>
      <w:tr w:rsidR="007E42DA" w:rsidRPr="00180E87" w14:paraId="48E7398E" w14:textId="77777777" w:rsidTr="007E42DA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310FDEE8" w14:textId="77777777" w:rsidR="007E42DA" w:rsidRPr="007E42DA" w:rsidRDefault="00AD729D" w:rsidP="007E42DA">
            <w:pPr>
              <w:pStyle w:val="ListParagraph"/>
              <w:numPr>
                <w:ilvl w:val="0"/>
                <w:numId w:val="21"/>
              </w:numPr>
            </w:pPr>
            <w:r>
              <w:t>Identify</w:t>
            </w:r>
            <w:r w:rsidR="007E42DA" w:rsidRPr="007E42DA">
              <w:t xml:space="preserve"> </w:t>
            </w:r>
            <w:r w:rsidR="007E42DA" w:rsidRPr="00AD729D">
              <w:rPr>
                <w:u w:val="single"/>
              </w:rPr>
              <w:t>new</w:t>
            </w:r>
            <w:r w:rsidR="007E42DA" w:rsidRPr="007E42DA">
              <w:t xml:space="preserve"> personnel that </w:t>
            </w:r>
            <w:r w:rsidR="00F241BC">
              <w:t xml:space="preserve">have </w:t>
            </w:r>
            <w:r w:rsidR="00883117">
              <w:t xml:space="preserve">been </w:t>
            </w:r>
            <w:r w:rsidR="00F241BC">
              <w:t xml:space="preserve">or will </w:t>
            </w:r>
            <w:r w:rsidR="007E42DA" w:rsidRPr="007E42DA">
              <w:t xml:space="preserve">be hired to support the program. (Enter the costs of those personnel resources into the budget sheet.) </w:t>
            </w:r>
            <w:r w:rsidR="00F241BC">
              <w:t xml:space="preserve">How have you secured </w:t>
            </w:r>
            <w:r w:rsidR="007E42DA" w:rsidRPr="007E42DA">
              <w:t>the needed qualified faculty and staff?</w:t>
            </w:r>
            <w:r w:rsidR="00455B08">
              <w:rPr>
                <w:color w:val="FF0000"/>
              </w:rPr>
              <w:t xml:space="preserve"> </w:t>
            </w:r>
            <w:r w:rsidR="00DC2200">
              <w:rPr>
                <w:color w:val="FF0000"/>
              </w:rPr>
              <w:t xml:space="preserve"> </w:t>
            </w:r>
            <w:r w:rsidR="00DC2200">
              <w:rPr>
                <w:i/>
              </w:rPr>
              <w:t>[150 words]</w:t>
            </w:r>
          </w:p>
        </w:tc>
      </w:tr>
      <w:tr w:rsidR="007E42DA" w:rsidRPr="00180E87" w14:paraId="020C99A2" w14:textId="77777777" w:rsidTr="007E42DA">
        <w:trPr>
          <w:gridBefore w:val="2"/>
          <w:wBefore w:w="1081" w:type="dxa"/>
        </w:trPr>
        <w:tc>
          <w:tcPr>
            <w:tcW w:w="9719" w:type="dxa"/>
            <w:gridSpan w:val="2"/>
          </w:tcPr>
          <w:p w14:paraId="6997DD2B" w14:textId="77777777" w:rsidR="007E42DA" w:rsidRPr="00947696" w:rsidRDefault="007E42DA" w:rsidP="007E42DA"/>
        </w:tc>
      </w:tr>
      <w:tr w:rsidR="007E42DA" w:rsidRPr="00180E87" w14:paraId="0654C5FC" w14:textId="77777777" w:rsidTr="007E42DA">
        <w:tc>
          <w:tcPr>
            <w:tcW w:w="10800" w:type="dxa"/>
            <w:gridSpan w:val="4"/>
          </w:tcPr>
          <w:p w14:paraId="386E9B9E" w14:textId="77777777" w:rsidR="007E42DA" w:rsidRPr="00B34FAC" w:rsidRDefault="00B34FAC" w:rsidP="00B34FAC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Other resources.</w:t>
            </w:r>
          </w:p>
        </w:tc>
      </w:tr>
      <w:tr w:rsidR="007E42DA" w:rsidRPr="00180E87" w14:paraId="02E181CC" w14:textId="77777777" w:rsidTr="00B34FAC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7D3C06E5" w14:textId="77777777" w:rsidR="007E42DA" w:rsidRPr="00B34FAC" w:rsidRDefault="00B34FAC" w:rsidP="00B34FAC">
            <w:pPr>
              <w:pStyle w:val="ListParagraph"/>
              <w:numPr>
                <w:ilvl w:val="0"/>
                <w:numId w:val="22"/>
              </w:numPr>
            </w:pPr>
            <w:r w:rsidRPr="00B34FAC">
              <w:t>Are the available library and information resources adequate for the program? If not, how will adequate resources be obtained</w:t>
            </w:r>
            <w:r w:rsidR="00F241BC">
              <w:t xml:space="preserve"> moving forward</w:t>
            </w:r>
            <w:r w:rsidRPr="00B34FAC">
              <w:t xml:space="preserve">? </w:t>
            </w:r>
            <w:r w:rsidR="00F46812">
              <w:rPr>
                <w:i/>
              </w:rPr>
              <w:t>[100 words]</w:t>
            </w:r>
          </w:p>
        </w:tc>
      </w:tr>
      <w:tr w:rsidR="00B34FAC" w:rsidRPr="00180E87" w14:paraId="621A408C" w14:textId="77777777" w:rsidTr="00B34FAC">
        <w:trPr>
          <w:gridBefore w:val="2"/>
          <w:wBefore w:w="1081" w:type="dxa"/>
        </w:trPr>
        <w:tc>
          <w:tcPr>
            <w:tcW w:w="9719" w:type="dxa"/>
            <w:gridSpan w:val="2"/>
          </w:tcPr>
          <w:p w14:paraId="203D134D" w14:textId="77777777" w:rsidR="00B34FAC" w:rsidRPr="00B34FAC" w:rsidRDefault="00B34FAC" w:rsidP="008104BA"/>
        </w:tc>
      </w:tr>
      <w:tr w:rsidR="00B34FAC" w:rsidRPr="00180E87" w14:paraId="26A8A777" w14:textId="77777777" w:rsidTr="00B34FAC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242B27F5" w14:textId="32B87268" w:rsidR="00B34FAC" w:rsidRPr="00B34FAC" w:rsidRDefault="008E1859" w:rsidP="00B34FAC">
            <w:pPr>
              <w:pStyle w:val="ListParagraph"/>
              <w:numPr>
                <w:ilvl w:val="0"/>
                <w:numId w:val="22"/>
              </w:numPr>
            </w:pPr>
            <w:r>
              <w:t xml:space="preserve">What impacts has </w:t>
            </w:r>
            <w:bookmarkStart w:id="0" w:name="_GoBack"/>
            <w:bookmarkEnd w:id="0"/>
            <w:r w:rsidR="00F241BC">
              <w:t>the program had on student services</w:t>
            </w:r>
            <w:r w:rsidR="00B34FAC" w:rsidRPr="00B34FAC">
              <w:t>? What are the implications of the new program on services fo</w:t>
            </w:r>
            <w:r w:rsidR="00455B08">
              <w:t>r the rest of the student body?</w:t>
            </w:r>
            <w:r w:rsidR="00F46812">
              <w:t xml:space="preserve"> </w:t>
            </w:r>
            <w:r w:rsidR="00F46812">
              <w:rPr>
                <w:i/>
              </w:rPr>
              <w:t>[150 words]</w:t>
            </w:r>
          </w:p>
        </w:tc>
      </w:tr>
      <w:tr w:rsidR="00B34FAC" w:rsidRPr="00180E87" w14:paraId="7655FF34" w14:textId="77777777" w:rsidTr="00B34FAC">
        <w:trPr>
          <w:gridBefore w:val="2"/>
          <w:wBefore w:w="1081" w:type="dxa"/>
        </w:trPr>
        <w:tc>
          <w:tcPr>
            <w:tcW w:w="9719" w:type="dxa"/>
            <w:gridSpan w:val="2"/>
          </w:tcPr>
          <w:p w14:paraId="2F2D4252" w14:textId="77777777" w:rsidR="00B34FAC" w:rsidRPr="00B34FAC" w:rsidRDefault="00B34FAC" w:rsidP="008104BA"/>
        </w:tc>
      </w:tr>
      <w:tr w:rsidR="007E42DA" w:rsidRPr="00180E87" w14:paraId="2FC4BDAD" w14:textId="77777777" w:rsidTr="007E42DA">
        <w:tc>
          <w:tcPr>
            <w:tcW w:w="10800" w:type="dxa"/>
            <w:gridSpan w:val="4"/>
          </w:tcPr>
          <w:p w14:paraId="5C2C6FAA" w14:textId="77777777" w:rsidR="007E42DA" w:rsidRPr="00B34FAC" w:rsidRDefault="00B34FAC" w:rsidP="00B34FAC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B34FAC">
              <w:rPr>
                <w:b/>
              </w:rPr>
              <w:lastRenderedPageBreak/>
              <w:t xml:space="preserve">Revenues and expenditures. </w:t>
            </w:r>
            <w:r w:rsidRPr="00B34FAC">
              <w:t>Describe the implications of the program on the financial situation of the institution.</w:t>
            </w:r>
            <w:r w:rsidR="00AB0F05">
              <w:t xml:space="preserve"> </w:t>
            </w:r>
            <w:r w:rsidR="00AB0F05">
              <w:rPr>
                <w:i/>
              </w:rPr>
              <w:t>[100 words]</w:t>
            </w:r>
          </w:p>
        </w:tc>
      </w:tr>
      <w:tr w:rsidR="00B34FAC" w:rsidRPr="00180E87" w14:paraId="7C18B653" w14:textId="77777777" w:rsidTr="00B34FAC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29AD656C" w14:textId="77777777" w:rsidR="00B34FAC" w:rsidRPr="008104BA" w:rsidRDefault="00B34FAC" w:rsidP="008104BA"/>
        </w:tc>
      </w:tr>
      <w:tr w:rsidR="00B34FAC" w:rsidRPr="00180E87" w14:paraId="300AFE43" w14:textId="77777777" w:rsidTr="00B34FAC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5B17830A" w14:textId="77777777" w:rsidR="00B34FAC" w:rsidRPr="00B34FAC" w:rsidRDefault="00B34FAC" w:rsidP="00B34FAC">
            <w:pPr>
              <w:pStyle w:val="ListParagraph"/>
            </w:pPr>
          </w:p>
        </w:tc>
      </w:tr>
      <w:tr w:rsidR="00B34FAC" w:rsidRPr="00180E87" w14:paraId="2BD7CCC3" w14:textId="77777777" w:rsidTr="00B34FAC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30C90BD6" w14:textId="56D34AAE" w:rsidR="00B34FAC" w:rsidRPr="00D047B6" w:rsidRDefault="00D047B6" w:rsidP="00D047B6">
            <w:pPr>
              <w:pStyle w:val="ListParagraph"/>
              <w:numPr>
                <w:ilvl w:val="0"/>
                <w:numId w:val="23"/>
              </w:numPr>
            </w:pPr>
            <w:r w:rsidRPr="00D047B6">
              <w:t xml:space="preserve">Describe expenses </w:t>
            </w:r>
            <w:r w:rsidR="00883117" w:rsidRPr="00D047B6">
              <w:t>a</w:t>
            </w:r>
            <w:r w:rsidR="00883117">
              <w:t>ssociated</w:t>
            </w:r>
            <w:r w:rsidR="00883117" w:rsidRPr="00D047B6">
              <w:t xml:space="preserve"> </w:t>
            </w:r>
            <w:r w:rsidRPr="00D047B6">
              <w:t xml:space="preserve">with the implementation of the program. How </w:t>
            </w:r>
            <w:r w:rsidR="00883117">
              <w:t>have</w:t>
            </w:r>
            <w:r w:rsidRPr="00D047B6">
              <w:t xml:space="preserve"> these expenses be</w:t>
            </w:r>
            <w:r w:rsidR="00314331">
              <w:t>en</w:t>
            </w:r>
            <w:r w:rsidRPr="00D047B6">
              <w:t xml:space="preserve"> met</w:t>
            </w:r>
            <w:r w:rsidRPr="00455B08">
              <w:t>?</w:t>
            </w:r>
            <w:r w:rsidRPr="00D047B6">
              <w:rPr>
                <w:color w:val="FF0000"/>
              </w:rPr>
              <w:t xml:space="preserve"> </w:t>
            </w:r>
            <w:r w:rsidR="00AB0F05">
              <w:rPr>
                <w:i/>
              </w:rPr>
              <w:t>[200 words]</w:t>
            </w:r>
          </w:p>
        </w:tc>
      </w:tr>
      <w:tr w:rsidR="00B34FAC" w:rsidRPr="00180E87" w14:paraId="273E1C61" w14:textId="77777777" w:rsidTr="00D047B6">
        <w:trPr>
          <w:gridBefore w:val="2"/>
          <w:wBefore w:w="1081" w:type="dxa"/>
        </w:trPr>
        <w:tc>
          <w:tcPr>
            <w:tcW w:w="9719" w:type="dxa"/>
            <w:gridSpan w:val="2"/>
          </w:tcPr>
          <w:p w14:paraId="10D71B47" w14:textId="77777777" w:rsidR="00B34FAC" w:rsidRPr="00155666" w:rsidRDefault="00B34FAC" w:rsidP="00155666"/>
        </w:tc>
      </w:tr>
      <w:tr w:rsidR="00D047B6" w:rsidRPr="00180E87" w14:paraId="120DF07C" w14:textId="77777777" w:rsidTr="00D047B6">
        <w:trPr>
          <w:gridBefore w:val="2"/>
          <w:wBefore w:w="1081" w:type="dxa"/>
        </w:trPr>
        <w:tc>
          <w:tcPr>
            <w:tcW w:w="9719" w:type="dxa"/>
            <w:gridSpan w:val="2"/>
          </w:tcPr>
          <w:p w14:paraId="14D387D0" w14:textId="77777777" w:rsidR="00D047B6" w:rsidRPr="00D047B6" w:rsidRDefault="00D047B6" w:rsidP="00D047B6">
            <w:pPr>
              <w:pStyle w:val="ListParagraph"/>
              <w:numPr>
                <w:ilvl w:val="0"/>
                <w:numId w:val="25"/>
              </w:numPr>
              <w:ind w:left="705" w:hanging="345"/>
              <w:rPr>
                <w:b/>
              </w:rPr>
            </w:pPr>
            <w:r w:rsidRPr="00D047B6">
              <w:t xml:space="preserve">If funding </w:t>
            </w:r>
            <w:r w:rsidR="00883117">
              <w:t>came</w:t>
            </w:r>
            <w:r w:rsidRPr="00D047B6">
              <w:t xml:space="preserve"> from the reallocation of existing state appropriated funds, please indicate the sources of the reallocation.  What impact </w:t>
            </w:r>
            <w:r w:rsidR="00883117">
              <w:t>has</w:t>
            </w:r>
            <w:r w:rsidRPr="00D047B6">
              <w:t xml:space="preserve"> the reallocation of funds in support of the program ha</w:t>
            </w:r>
            <w:r w:rsidR="00883117">
              <w:t>d</w:t>
            </w:r>
            <w:r w:rsidRPr="00D047B6">
              <w:t xml:space="preserve"> on other programs?</w:t>
            </w:r>
            <w:r w:rsidR="00AB0F05">
              <w:t xml:space="preserve"> </w:t>
            </w:r>
            <w:r w:rsidR="00AB0F05">
              <w:rPr>
                <w:i/>
              </w:rPr>
              <w:t>[150 words]</w:t>
            </w:r>
          </w:p>
        </w:tc>
      </w:tr>
      <w:tr w:rsidR="00D047B6" w:rsidRPr="00180E87" w14:paraId="23A84353" w14:textId="77777777" w:rsidTr="00D047B6">
        <w:trPr>
          <w:gridBefore w:val="3"/>
          <w:wBefore w:w="1621" w:type="dxa"/>
        </w:trPr>
        <w:tc>
          <w:tcPr>
            <w:tcW w:w="9179" w:type="dxa"/>
          </w:tcPr>
          <w:p w14:paraId="3BCF882F" w14:textId="77777777" w:rsidR="00D047B6" w:rsidRPr="00155666" w:rsidRDefault="00D047B6" w:rsidP="00155666"/>
        </w:tc>
      </w:tr>
      <w:tr w:rsidR="00D047B6" w:rsidRPr="00180E87" w14:paraId="6722C098" w14:textId="77777777" w:rsidTr="00D047B6">
        <w:trPr>
          <w:gridBefore w:val="2"/>
          <w:wBefore w:w="1081" w:type="dxa"/>
        </w:trPr>
        <w:tc>
          <w:tcPr>
            <w:tcW w:w="9719" w:type="dxa"/>
            <w:gridSpan w:val="2"/>
          </w:tcPr>
          <w:p w14:paraId="092B8F3D" w14:textId="77777777" w:rsidR="00D047B6" w:rsidRPr="00D047B6" w:rsidRDefault="00D047B6" w:rsidP="00D047B6">
            <w:pPr>
              <w:pStyle w:val="ListParagraph"/>
              <w:numPr>
                <w:ilvl w:val="0"/>
                <w:numId w:val="25"/>
              </w:numPr>
              <w:ind w:left="705" w:hanging="345"/>
            </w:pPr>
            <w:r w:rsidRPr="00D047B6">
              <w:t xml:space="preserve">If an increase in base funding </w:t>
            </w:r>
            <w:r w:rsidR="009B25B4">
              <w:t>was</w:t>
            </w:r>
            <w:r w:rsidRPr="00D047B6">
              <w:t xml:space="preserve"> required to fund the program, indicate the amount of additional base funding and the fiscal year when the institution </w:t>
            </w:r>
            <w:r w:rsidR="009B25B4">
              <w:t>included</w:t>
            </w:r>
            <w:r w:rsidRPr="00D047B6">
              <w:t xml:space="preserve"> the base funding in the department’s budget.</w:t>
            </w:r>
          </w:p>
        </w:tc>
      </w:tr>
      <w:tr w:rsidR="00D047B6" w:rsidRPr="00180E87" w14:paraId="25819082" w14:textId="77777777" w:rsidTr="00D047B6">
        <w:trPr>
          <w:gridBefore w:val="3"/>
          <w:wBefore w:w="1621" w:type="dxa"/>
        </w:trPr>
        <w:tc>
          <w:tcPr>
            <w:tcW w:w="9179" w:type="dxa"/>
          </w:tcPr>
          <w:p w14:paraId="3B437238" w14:textId="77777777" w:rsidR="00D047B6" w:rsidRPr="00D047B6" w:rsidRDefault="00D047B6" w:rsidP="00155666"/>
        </w:tc>
      </w:tr>
      <w:tr w:rsidR="00D047B6" w:rsidRPr="00180E87" w14:paraId="48F29754" w14:textId="77777777" w:rsidTr="00D047B6">
        <w:trPr>
          <w:gridBefore w:val="2"/>
          <w:wBefore w:w="1081" w:type="dxa"/>
        </w:trPr>
        <w:tc>
          <w:tcPr>
            <w:tcW w:w="9719" w:type="dxa"/>
            <w:gridSpan w:val="2"/>
          </w:tcPr>
          <w:p w14:paraId="76918D9C" w14:textId="77777777" w:rsidR="00D047B6" w:rsidRPr="00D047B6" w:rsidRDefault="00D047B6" w:rsidP="00D047B6">
            <w:pPr>
              <w:pStyle w:val="ListParagraph"/>
              <w:numPr>
                <w:ilvl w:val="0"/>
                <w:numId w:val="25"/>
              </w:numPr>
              <w:ind w:left="705" w:hanging="345"/>
            </w:pPr>
            <w:r w:rsidRPr="00D047B6">
              <w:t xml:space="preserve">If </w:t>
            </w:r>
            <w:r w:rsidR="00883117">
              <w:t>funding has or will</w:t>
            </w:r>
            <w:r w:rsidRPr="00D047B6">
              <w:t xml:space="preserve"> come from one-time sources such as a donation, indicate the sources of other funding. What are the institution’s plans for sustaining the program when that funding ends?</w:t>
            </w:r>
            <w:r w:rsidR="00AB0F05">
              <w:t xml:space="preserve"> </w:t>
            </w:r>
            <w:r w:rsidR="00AB0F05">
              <w:rPr>
                <w:i/>
              </w:rPr>
              <w:t>[150 words]</w:t>
            </w:r>
          </w:p>
        </w:tc>
      </w:tr>
      <w:tr w:rsidR="00D047B6" w:rsidRPr="00180E87" w14:paraId="40B28D56" w14:textId="77777777" w:rsidTr="00D047B6">
        <w:trPr>
          <w:gridBefore w:val="3"/>
          <w:wBefore w:w="1621" w:type="dxa"/>
        </w:trPr>
        <w:tc>
          <w:tcPr>
            <w:tcW w:w="9179" w:type="dxa"/>
          </w:tcPr>
          <w:p w14:paraId="1DA43C85" w14:textId="77777777" w:rsidR="00D047B6" w:rsidRPr="00155666" w:rsidRDefault="00D047B6" w:rsidP="00155666"/>
        </w:tc>
      </w:tr>
      <w:tr w:rsidR="00D047B6" w:rsidRPr="00180E87" w14:paraId="183CC43C" w14:textId="77777777" w:rsidTr="00D047B6">
        <w:trPr>
          <w:gridBefore w:val="2"/>
          <w:wBefore w:w="1081" w:type="dxa"/>
        </w:trPr>
        <w:tc>
          <w:tcPr>
            <w:tcW w:w="9719" w:type="dxa"/>
            <w:gridSpan w:val="2"/>
          </w:tcPr>
          <w:p w14:paraId="1CE4FFF9" w14:textId="77777777" w:rsidR="00D047B6" w:rsidRPr="00D047B6" w:rsidRDefault="00D047B6" w:rsidP="00D047B6">
            <w:pPr>
              <w:pStyle w:val="ListParagraph"/>
              <w:numPr>
                <w:ilvl w:val="0"/>
                <w:numId w:val="25"/>
              </w:numPr>
              <w:ind w:left="705" w:hanging="345"/>
            </w:pPr>
            <w:r w:rsidRPr="00D047B6">
              <w:t xml:space="preserve">Describe the federal grant, other grant(s), special fee arrangements, or contract(s) that </w:t>
            </w:r>
            <w:r w:rsidR="00883117">
              <w:t xml:space="preserve">are or </w:t>
            </w:r>
            <w:r w:rsidRPr="00D047B6">
              <w:t>will be valid to fund the program.  What does the institution propose to do with the program upon termination of those funds?</w:t>
            </w:r>
            <w:r w:rsidR="00AB0F05">
              <w:t xml:space="preserve"> </w:t>
            </w:r>
            <w:r w:rsidR="00AB0F05">
              <w:rPr>
                <w:i/>
              </w:rPr>
              <w:t>[150 words]</w:t>
            </w:r>
          </w:p>
        </w:tc>
      </w:tr>
      <w:tr w:rsidR="00D047B6" w:rsidRPr="00180E87" w14:paraId="498ECCC6" w14:textId="77777777" w:rsidTr="00D047B6">
        <w:trPr>
          <w:gridBefore w:val="3"/>
          <w:wBefore w:w="1621" w:type="dxa"/>
        </w:trPr>
        <w:tc>
          <w:tcPr>
            <w:tcW w:w="9179" w:type="dxa"/>
          </w:tcPr>
          <w:p w14:paraId="6E40DDED" w14:textId="77777777" w:rsidR="00D047B6" w:rsidRPr="00D047B6" w:rsidRDefault="00D047B6" w:rsidP="00B44313"/>
        </w:tc>
      </w:tr>
      <w:tr w:rsidR="007E42DA" w:rsidRPr="00180E87" w14:paraId="2E0BB219" w14:textId="77777777" w:rsidTr="007E42DA">
        <w:tc>
          <w:tcPr>
            <w:tcW w:w="10800" w:type="dxa"/>
            <w:gridSpan w:val="4"/>
          </w:tcPr>
          <w:p w14:paraId="0652B58E" w14:textId="77777777" w:rsidR="007E42DA" w:rsidRDefault="00F127EB" w:rsidP="00F127EB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F127EB">
              <w:rPr>
                <w:b/>
              </w:rPr>
              <w:t xml:space="preserve">Student fees. </w:t>
            </w:r>
            <w:r w:rsidRPr="00F127EB">
              <w:t xml:space="preserve">If the proposed program </w:t>
            </w:r>
            <w:r w:rsidR="00883117">
              <w:t>has or intends</w:t>
            </w:r>
            <w:r w:rsidR="00883117" w:rsidRPr="00F127EB">
              <w:t xml:space="preserve"> </w:t>
            </w:r>
            <w:r w:rsidRPr="00F127EB">
              <w:t xml:space="preserve">to impose new </w:t>
            </w:r>
            <w:r w:rsidR="00286672">
              <w:t>course, class, lab, or program</w:t>
            </w:r>
            <w:r w:rsidRPr="00F127EB">
              <w:t xml:space="preserve"> fees, please list the </w:t>
            </w:r>
            <w:r w:rsidR="00286672">
              <w:t>type and amount of the fee</w:t>
            </w:r>
            <w:r w:rsidRPr="00F127EB">
              <w:t>.</w:t>
            </w:r>
          </w:p>
        </w:tc>
      </w:tr>
      <w:tr w:rsidR="00F127EB" w:rsidRPr="00180E87" w14:paraId="7C3E01FA" w14:textId="77777777" w:rsidTr="00F127EB">
        <w:trPr>
          <w:gridBefore w:val="1"/>
          <w:wBefore w:w="541" w:type="dxa"/>
        </w:trPr>
        <w:tc>
          <w:tcPr>
            <w:tcW w:w="10259" w:type="dxa"/>
            <w:gridSpan w:val="3"/>
          </w:tcPr>
          <w:p w14:paraId="11BC34B0" w14:textId="77777777" w:rsidR="00F127EB" w:rsidRPr="00B44313" w:rsidRDefault="00F127EB" w:rsidP="00F127EB"/>
        </w:tc>
      </w:tr>
      <w:tr w:rsidR="00F127EB" w:rsidRPr="00180E87" w14:paraId="090363C3" w14:textId="77777777" w:rsidTr="007E42DA">
        <w:tc>
          <w:tcPr>
            <w:tcW w:w="10800" w:type="dxa"/>
            <w:gridSpan w:val="4"/>
          </w:tcPr>
          <w:p w14:paraId="71DEBCF1" w14:textId="7CAEE23C" w:rsidR="00AC0266" w:rsidRPr="00D3425C" w:rsidRDefault="00F127EB" w:rsidP="009B25B4">
            <w:pPr>
              <w:pStyle w:val="ListParagraph"/>
              <w:numPr>
                <w:ilvl w:val="0"/>
                <w:numId w:val="15"/>
              </w:numPr>
            </w:pPr>
            <w:r w:rsidRPr="00F127EB">
              <w:t xml:space="preserve">Complete the </w:t>
            </w:r>
            <w:r w:rsidR="00883117">
              <w:t xml:space="preserve">fiscal analysis form, starting from the inception of the program and noting which fiscal years </w:t>
            </w:r>
            <w:r w:rsidR="009B25B4">
              <w:t xml:space="preserve">show </w:t>
            </w:r>
            <w:r w:rsidR="00883117">
              <w:t>actual</w:t>
            </w:r>
            <w:r w:rsidR="00314331">
              <w:t xml:space="preserve"> program data</w:t>
            </w:r>
            <w:r w:rsidR="00883117">
              <w:t xml:space="preserve"> and which are projected.</w:t>
            </w:r>
          </w:p>
        </w:tc>
      </w:tr>
    </w:tbl>
    <w:p w14:paraId="6216ED34" w14:textId="24910CC8" w:rsidR="003D638E" w:rsidRDefault="003D638E" w:rsidP="005C3E3A"/>
    <w:p w14:paraId="6BA4085B" w14:textId="0EE171A4" w:rsidR="009B25B4" w:rsidRDefault="009B25B4" w:rsidP="005C3E3A"/>
    <w:p w14:paraId="79D14750" w14:textId="77777777" w:rsidR="009B25B4" w:rsidRDefault="009B25B4" w:rsidP="005C3E3A"/>
    <w:p w14:paraId="2496DB07" w14:textId="77777777" w:rsidR="008012C4" w:rsidRPr="008012C4" w:rsidRDefault="008012C4" w:rsidP="008012C4">
      <w:pPr>
        <w:rPr>
          <w:u w:val="single"/>
        </w:rPr>
      </w:pPr>
      <w:r w:rsidRPr="008012C4">
        <w:rPr>
          <w:u w:val="single"/>
        </w:rPr>
        <w:lastRenderedPageBreak/>
        <w:t>Signature/Date</w:t>
      </w:r>
    </w:p>
    <w:p w14:paraId="4A5D6E0A" w14:textId="77777777" w:rsidR="008012C4" w:rsidRDefault="008012C4" w:rsidP="008012C4">
      <w:pPr>
        <w:rPr>
          <w:b/>
        </w:rPr>
      </w:pPr>
      <w:r w:rsidRPr="008012C4">
        <w:rPr>
          <w:b/>
        </w:rPr>
        <w:t>College</w:t>
      </w:r>
      <w:r>
        <w:rPr>
          <w:b/>
        </w:rPr>
        <w:t xml:space="preserve"> or </w:t>
      </w:r>
      <w:r w:rsidRPr="008012C4">
        <w:rPr>
          <w:b/>
        </w:rPr>
        <w:t>School Dean:</w:t>
      </w:r>
    </w:p>
    <w:p w14:paraId="7D534EF2" w14:textId="77777777" w:rsidR="008012C4" w:rsidRPr="008012C4" w:rsidRDefault="008012C4" w:rsidP="008012C4">
      <w:pPr>
        <w:rPr>
          <w:b/>
        </w:rPr>
      </w:pPr>
    </w:p>
    <w:p w14:paraId="0008878A" w14:textId="77777777" w:rsidR="008012C4" w:rsidRDefault="008012C4" w:rsidP="008012C4">
      <w:pPr>
        <w:rPr>
          <w:b/>
        </w:rPr>
      </w:pPr>
      <w:r w:rsidRPr="008012C4">
        <w:rPr>
          <w:b/>
        </w:rPr>
        <w:t xml:space="preserve">Chief Academic Officer: </w:t>
      </w:r>
    </w:p>
    <w:p w14:paraId="624462B7" w14:textId="77777777" w:rsidR="008012C4" w:rsidRPr="008012C4" w:rsidRDefault="008012C4" w:rsidP="008012C4">
      <w:pPr>
        <w:rPr>
          <w:b/>
        </w:rPr>
      </w:pPr>
    </w:p>
    <w:p w14:paraId="748BFF6A" w14:textId="77777777" w:rsidR="008012C4" w:rsidRDefault="008012C4" w:rsidP="008012C4">
      <w:pPr>
        <w:rPr>
          <w:b/>
        </w:rPr>
      </w:pPr>
      <w:r w:rsidRPr="008012C4">
        <w:rPr>
          <w:b/>
        </w:rPr>
        <w:t>Chief Executive Officer:</w:t>
      </w:r>
    </w:p>
    <w:p w14:paraId="39D2736E" w14:textId="77777777" w:rsidR="008012C4" w:rsidRPr="008012C4" w:rsidRDefault="008012C4" w:rsidP="008012C4">
      <w:pPr>
        <w:rPr>
          <w:b/>
        </w:rPr>
      </w:pPr>
    </w:p>
    <w:p w14:paraId="59A3086B" w14:textId="77777777" w:rsidR="008012C4" w:rsidRDefault="008012C4" w:rsidP="008012C4">
      <w:pPr>
        <w:rPr>
          <w:b/>
        </w:rPr>
      </w:pPr>
      <w:r w:rsidRPr="008012C4">
        <w:rPr>
          <w:b/>
        </w:rPr>
        <w:t>Flagship Provost*:</w:t>
      </w:r>
    </w:p>
    <w:p w14:paraId="5E86D952" w14:textId="77777777" w:rsidR="008012C4" w:rsidRPr="008012C4" w:rsidRDefault="008012C4" w:rsidP="008012C4">
      <w:pPr>
        <w:rPr>
          <w:b/>
        </w:rPr>
      </w:pPr>
    </w:p>
    <w:p w14:paraId="764C0091" w14:textId="77777777" w:rsidR="008012C4" w:rsidRPr="008012C4" w:rsidRDefault="008012C4" w:rsidP="008012C4">
      <w:pPr>
        <w:rPr>
          <w:b/>
        </w:rPr>
      </w:pPr>
      <w:r w:rsidRPr="008012C4">
        <w:rPr>
          <w:b/>
        </w:rPr>
        <w:t>Flagship President*:</w:t>
      </w:r>
    </w:p>
    <w:p w14:paraId="5CBEBC73" w14:textId="77777777" w:rsidR="008012C4" w:rsidRDefault="008012C4" w:rsidP="005C3E3A">
      <w:r w:rsidRPr="005161FB">
        <w:rPr>
          <w:sz w:val="18"/>
          <w:szCs w:val="18"/>
        </w:rPr>
        <w:t>*Not app</w:t>
      </w:r>
      <w:r>
        <w:rPr>
          <w:sz w:val="18"/>
          <w:szCs w:val="18"/>
        </w:rPr>
        <w:t>licable to the Community Colleges</w:t>
      </w:r>
      <w:r w:rsidRPr="005161FB">
        <w:rPr>
          <w:sz w:val="18"/>
          <w:szCs w:val="18"/>
        </w:rPr>
        <w:t>.</w:t>
      </w:r>
    </w:p>
    <w:p w14:paraId="1C5078B2" w14:textId="77777777" w:rsidR="008012C4" w:rsidRDefault="008012C4" w:rsidP="005C3E3A"/>
    <w:p w14:paraId="5633143D" w14:textId="77777777" w:rsidR="008012C4" w:rsidRDefault="008012C4" w:rsidP="005C3E3A"/>
    <w:p w14:paraId="009C3E42" w14:textId="77777777" w:rsidR="003D638E" w:rsidRDefault="003D638E">
      <w:pPr>
        <w:spacing w:before="0"/>
      </w:pPr>
      <w:r>
        <w:br w:type="page"/>
      </w:r>
    </w:p>
    <w:p w14:paraId="050D1224" w14:textId="77777777" w:rsidR="00780EDE" w:rsidRPr="00A508F3" w:rsidRDefault="00A508F3" w:rsidP="005C3E3A">
      <w:pPr>
        <w:rPr>
          <w:b/>
        </w:rPr>
      </w:pPr>
      <w:r w:rsidRPr="00A508F3">
        <w:rPr>
          <w:b/>
        </w:rPr>
        <w:lastRenderedPageBreak/>
        <w:t>Appendix A – Proposed New Curriculum</w:t>
      </w:r>
    </w:p>
    <w:sectPr w:rsidR="00780EDE" w:rsidRPr="00A508F3" w:rsidSect="0070322F">
      <w:headerReference w:type="default" r:id="rId8"/>
      <w:pgSz w:w="12240" w:h="15840"/>
      <w:pgMar w:top="720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29BE6" w14:textId="77777777" w:rsidR="00B00124" w:rsidRDefault="00B00124" w:rsidP="007F0CAC">
      <w:r>
        <w:separator/>
      </w:r>
    </w:p>
    <w:p w14:paraId="32239D53" w14:textId="77777777" w:rsidR="00B00124" w:rsidRDefault="00B00124"/>
  </w:endnote>
  <w:endnote w:type="continuationSeparator" w:id="0">
    <w:p w14:paraId="7C4C17A7" w14:textId="77777777" w:rsidR="00B00124" w:rsidRDefault="00B00124" w:rsidP="007F0CAC">
      <w:r>
        <w:continuationSeparator/>
      </w:r>
    </w:p>
    <w:p w14:paraId="0E346D43" w14:textId="77777777" w:rsidR="00B00124" w:rsidRDefault="00B00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FDF21" w14:textId="77777777" w:rsidR="00B00124" w:rsidRDefault="00B00124" w:rsidP="007F0CAC">
      <w:r>
        <w:separator/>
      </w:r>
    </w:p>
    <w:p w14:paraId="073FE11D" w14:textId="77777777" w:rsidR="00B00124" w:rsidRDefault="00B00124"/>
  </w:footnote>
  <w:footnote w:type="continuationSeparator" w:id="0">
    <w:p w14:paraId="33A12EDD" w14:textId="77777777" w:rsidR="00B00124" w:rsidRDefault="00B00124" w:rsidP="007F0CAC">
      <w:r>
        <w:continuationSeparator/>
      </w:r>
    </w:p>
    <w:p w14:paraId="498FA07D" w14:textId="77777777" w:rsidR="00B00124" w:rsidRDefault="00B001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B41AA" w14:textId="77777777" w:rsidR="001044E0" w:rsidRDefault="001044E0" w:rsidP="00857516">
    <w:pPr>
      <w:pStyle w:val="Footer"/>
      <w:jc w:val="right"/>
    </w:pPr>
    <w:r w:rsidRPr="00441299">
      <w:t>ITEM #</w:t>
    </w:r>
    <w:r>
      <w:rPr>
        <w:highlight w:val="yellow"/>
      </w:rPr>
      <w:t>XXX-XXXX-</w:t>
    </w:r>
    <w:r w:rsidRPr="00EA4C24">
      <w:rPr>
        <w:highlight w:val="yellow"/>
      </w:rPr>
      <w:t>XXXXX</w:t>
    </w:r>
  </w:p>
  <w:p w14:paraId="1A731936" w14:textId="77777777" w:rsidR="001044E0" w:rsidRPr="00EA4C24" w:rsidRDefault="001044E0" w:rsidP="00857516">
    <w:pPr>
      <w:pStyle w:val="Footer"/>
      <w:jc w:val="right"/>
    </w:pPr>
    <w:r w:rsidRPr="00EA4C24">
      <w:t xml:space="preserve">Page </w:t>
    </w:r>
    <w:r w:rsidRPr="00EA4C24">
      <w:fldChar w:fldCharType="begin"/>
    </w:r>
    <w:r w:rsidRPr="00EA4C24">
      <w:instrText xml:space="preserve"> PAGE </w:instrText>
    </w:r>
    <w:r w:rsidRPr="00EA4C24">
      <w:fldChar w:fldCharType="separate"/>
    </w:r>
    <w:r>
      <w:rPr>
        <w:noProof/>
      </w:rPr>
      <w:t>8</w:t>
    </w:r>
    <w:r w:rsidRPr="00EA4C24">
      <w:fldChar w:fldCharType="end"/>
    </w:r>
    <w:r w:rsidRPr="00EA4C24">
      <w:t xml:space="preserve"> of </w:t>
    </w:r>
    <w:r w:rsidR="00B00124">
      <w:rPr>
        <w:noProof/>
      </w:rPr>
      <w:fldChar w:fldCharType="begin"/>
    </w:r>
    <w:r w:rsidR="00B00124">
      <w:rPr>
        <w:noProof/>
      </w:rPr>
      <w:instrText xml:space="preserve"> NUMPAGES  </w:instrText>
    </w:r>
    <w:r w:rsidR="00B00124">
      <w:rPr>
        <w:noProof/>
      </w:rPr>
      <w:fldChar w:fldCharType="separate"/>
    </w:r>
    <w:r>
      <w:rPr>
        <w:noProof/>
      </w:rPr>
      <w:t>9</w:t>
    </w:r>
    <w:r w:rsidR="00B00124">
      <w:rPr>
        <w:noProof/>
      </w:rPr>
      <w:fldChar w:fldCharType="end"/>
    </w:r>
  </w:p>
  <w:p w14:paraId="4C9AE93C" w14:textId="77777777" w:rsidR="001044E0" w:rsidRPr="005C5E26" w:rsidRDefault="001044E0" w:rsidP="000E3910">
    <w:pPr>
      <w:pStyle w:val="Header"/>
    </w:pPr>
    <w:r w:rsidRPr="005C5E26">
      <w:t>Montana Board of Regents</w:t>
    </w:r>
  </w:p>
  <w:p w14:paraId="6DF27A9C" w14:textId="77777777" w:rsidR="001044E0" w:rsidRDefault="001044E0" w:rsidP="00857516">
    <w:pPr>
      <w:pStyle w:val="Headerblue"/>
      <w:spacing w:after="0"/>
    </w:pPr>
    <w:r>
      <w:t>Curriculum Proposal Form – A.A.S. / C.A.S. Permanent Authorization</w:t>
    </w:r>
  </w:p>
  <w:p w14:paraId="0A56AE62" w14:textId="77777777" w:rsidR="001044E0" w:rsidRPr="00180E87" w:rsidRDefault="001044E0" w:rsidP="00180E87">
    <w:pPr>
      <w:pStyle w:val="Header"/>
      <w:rPr>
        <w:sz w:val="2"/>
        <w:szCs w:val="2"/>
      </w:rPr>
    </w:pPr>
  </w:p>
  <w:p w14:paraId="3A6C94E2" w14:textId="77777777" w:rsidR="001044E0" w:rsidRPr="00180E87" w:rsidRDefault="001044E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6A4"/>
    <w:multiLevelType w:val="hybridMultilevel"/>
    <w:tmpl w:val="3A60F2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64B34"/>
    <w:multiLevelType w:val="hybridMultilevel"/>
    <w:tmpl w:val="26200690"/>
    <w:lvl w:ilvl="0" w:tplc="E6F032D6">
      <w:start w:val="1"/>
      <w:numFmt w:val="bullet"/>
      <w:pStyle w:val="Lin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C9C"/>
    <w:multiLevelType w:val="hybridMultilevel"/>
    <w:tmpl w:val="33969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7B20"/>
    <w:multiLevelType w:val="hybridMultilevel"/>
    <w:tmpl w:val="847AA8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77F4C"/>
    <w:multiLevelType w:val="hybridMultilevel"/>
    <w:tmpl w:val="0914823C"/>
    <w:lvl w:ilvl="0" w:tplc="35FA41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54077"/>
    <w:multiLevelType w:val="hybridMultilevel"/>
    <w:tmpl w:val="40848ACE"/>
    <w:lvl w:ilvl="0" w:tplc="BE3CA0B2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color w:val="auto"/>
        <w:sz w:val="22"/>
      </w:rPr>
    </w:lvl>
    <w:lvl w:ilvl="1" w:tplc="6B96EF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72CA"/>
    <w:multiLevelType w:val="hybridMultilevel"/>
    <w:tmpl w:val="EBE2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46884"/>
    <w:multiLevelType w:val="hybridMultilevel"/>
    <w:tmpl w:val="EBC0EA30"/>
    <w:lvl w:ilvl="0" w:tplc="6B96EF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23FEC"/>
    <w:multiLevelType w:val="hybridMultilevel"/>
    <w:tmpl w:val="80CEEAC0"/>
    <w:lvl w:ilvl="0" w:tplc="5C78C61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5F4"/>
    <w:multiLevelType w:val="hybridMultilevel"/>
    <w:tmpl w:val="90963FC6"/>
    <w:lvl w:ilvl="0" w:tplc="6B96EF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E18FB"/>
    <w:multiLevelType w:val="hybridMultilevel"/>
    <w:tmpl w:val="7144C6C8"/>
    <w:lvl w:ilvl="0" w:tplc="6B96EF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37280"/>
    <w:multiLevelType w:val="hybridMultilevel"/>
    <w:tmpl w:val="71D68758"/>
    <w:lvl w:ilvl="0" w:tplc="6B96EF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05DA1"/>
    <w:multiLevelType w:val="hybridMultilevel"/>
    <w:tmpl w:val="C5524C20"/>
    <w:lvl w:ilvl="0" w:tplc="F9B2C4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62AD1"/>
    <w:multiLevelType w:val="hybridMultilevel"/>
    <w:tmpl w:val="96140046"/>
    <w:lvl w:ilvl="0" w:tplc="A462CC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D929B5"/>
    <w:multiLevelType w:val="hybridMultilevel"/>
    <w:tmpl w:val="70807B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48C047A"/>
    <w:multiLevelType w:val="hybridMultilevel"/>
    <w:tmpl w:val="697A0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7E87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E767B"/>
    <w:multiLevelType w:val="hybridMultilevel"/>
    <w:tmpl w:val="B2D2C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2512F"/>
    <w:multiLevelType w:val="hybridMultilevel"/>
    <w:tmpl w:val="05109B0A"/>
    <w:lvl w:ilvl="0" w:tplc="6B96EF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90D13"/>
    <w:multiLevelType w:val="hybridMultilevel"/>
    <w:tmpl w:val="7E74B0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7A14B8"/>
    <w:multiLevelType w:val="hybridMultilevel"/>
    <w:tmpl w:val="2B744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082866"/>
    <w:multiLevelType w:val="hybridMultilevel"/>
    <w:tmpl w:val="C798CEA0"/>
    <w:lvl w:ilvl="0" w:tplc="63F62A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13262"/>
    <w:multiLevelType w:val="hybridMultilevel"/>
    <w:tmpl w:val="74CC240E"/>
    <w:lvl w:ilvl="0" w:tplc="6B96EF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70151"/>
    <w:multiLevelType w:val="hybridMultilevel"/>
    <w:tmpl w:val="560EB6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0971F8"/>
    <w:multiLevelType w:val="hybridMultilevel"/>
    <w:tmpl w:val="D8109750"/>
    <w:lvl w:ilvl="0" w:tplc="843420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644DD"/>
    <w:multiLevelType w:val="hybridMultilevel"/>
    <w:tmpl w:val="121AE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430FB"/>
    <w:multiLevelType w:val="hybridMultilevel"/>
    <w:tmpl w:val="1204A262"/>
    <w:lvl w:ilvl="0" w:tplc="6B96EF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16"/>
  </w:num>
  <w:num w:numId="5">
    <w:abstractNumId w:val="1"/>
  </w:num>
  <w:num w:numId="6">
    <w:abstractNumId w:val="15"/>
  </w:num>
  <w:num w:numId="7">
    <w:abstractNumId w:val="2"/>
  </w:num>
  <w:num w:numId="8">
    <w:abstractNumId w:val="0"/>
  </w:num>
  <w:num w:numId="9">
    <w:abstractNumId w:val="22"/>
  </w:num>
  <w:num w:numId="10">
    <w:abstractNumId w:val="3"/>
  </w:num>
  <w:num w:numId="11">
    <w:abstractNumId w:val="18"/>
  </w:num>
  <w:num w:numId="12">
    <w:abstractNumId w:val="1"/>
  </w:num>
  <w:num w:numId="13">
    <w:abstractNumId w:val="1"/>
  </w:num>
  <w:num w:numId="14">
    <w:abstractNumId w:val="5"/>
  </w:num>
  <w:num w:numId="15">
    <w:abstractNumId w:val="12"/>
  </w:num>
  <w:num w:numId="16">
    <w:abstractNumId w:val="25"/>
  </w:num>
  <w:num w:numId="17">
    <w:abstractNumId w:val="20"/>
  </w:num>
  <w:num w:numId="18">
    <w:abstractNumId w:val="17"/>
  </w:num>
  <w:num w:numId="19">
    <w:abstractNumId w:val="11"/>
  </w:num>
  <w:num w:numId="20">
    <w:abstractNumId w:val="23"/>
  </w:num>
  <w:num w:numId="21">
    <w:abstractNumId w:val="10"/>
  </w:num>
  <w:num w:numId="22">
    <w:abstractNumId w:val="7"/>
  </w:num>
  <w:num w:numId="23">
    <w:abstractNumId w:val="21"/>
  </w:num>
  <w:num w:numId="24">
    <w:abstractNumId w:val="4"/>
  </w:num>
  <w:num w:numId="25">
    <w:abstractNumId w:val="8"/>
  </w:num>
  <w:num w:numId="26">
    <w:abstractNumId w:val="9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8D"/>
    <w:rsid w:val="0000270C"/>
    <w:rsid w:val="000569B6"/>
    <w:rsid w:val="00091C7F"/>
    <w:rsid w:val="0009696E"/>
    <w:rsid w:val="000E3910"/>
    <w:rsid w:val="000F37D3"/>
    <w:rsid w:val="0010387B"/>
    <w:rsid w:val="001044E0"/>
    <w:rsid w:val="001201AA"/>
    <w:rsid w:val="00121333"/>
    <w:rsid w:val="00155666"/>
    <w:rsid w:val="00180E87"/>
    <w:rsid w:val="00190465"/>
    <w:rsid w:val="001A41EF"/>
    <w:rsid w:val="001A661B"/>
    <w:rsid w:val="001B0BE4"/>
    <w:rsid w:val="001B34D6"/>
    <w:rsid w:val="001E070E"/>
    <w:rsid w:val="001E1722"/>
    <w:rsid w:val="001E6FEB"/>
    <w:rsid w:val="00201AF6"/>
    <w:rsid w:val="002454E7"/>
    <w:rsid w:val="00270378"/>
    <w:rsid w:val="002728B5"/>
    <w:rsid w:val="00286672"/>
    <w:rsid w:val="0028773C"/>
    <w:rsid w:val="00293A10"/>
    <w:rsid w:val="002B2285"/>
    <w:rsid w:val="002D0B0F"/>
    <w:rsid w:val="002D2BEA"/>
    <w:rsid w:val="002D4163"/>
    <w:rsid w:val="002E4790"/>
    <w:rsid w:val="002E57A6"/>
    <w:rsid w:val="002F4E56"/>
    <w:rsid w:val="0031326E"/>
    <w:rsid w:val="00314331"/>
    <w:rsid w:val="003156B4"/>
    <w:rsid w:val="00317BC0"/>
    <w:rsid w:val="003369A3"/>
    <w:rsid w:val="003402DD"/>
    <w:rsid w:val="00382229"/>
    <w:rsid w:val="003B23F5"/>
    <w:rsid w:val="003D0763"/>
    <w:rsid w:val="003D0BB6"/>
    <w:rsid w:val="003D638E"/>
    <w:rsid w:val="004165F0"/>
    <w:rsid w:val="00423C4F"/>
    <w:rsid w:val="00432721"/>
    <w:rsid w:val="00441299"/>
    <w:rsid w:val="0044545D"/>
    <w:rsid w:val="0045460B"/>
    <w:rsid w:val="00455B08"/>
    <w:rsid w:val="00463AC4"/>
    <w:rsid w:val="004C10A3"/>
    <w:rsid w:val="004C2373"/>
    <w:rsid w:val="004E3E19"/>
    <w:rsid w:val="0050297A"/>
    <w:rsid w:val="00505112"/>
    <w:rsid w:val="00535FF8"/>
    <w:rsid w:val="00546ADB"/>
    <w:rsid w:val="00552CD6"/>
    <w:rsid w:val="005541DC"/>
    <w:rsid w:val="00586D0B"/>
    <w:rsid w:val="0059071B"/>
    <w:rsid w:val="005A4DD0"/>
    <w:rsid w:val="005C3E3A"/>
    <w:rsid w:val="005F3D07"/>
    <w:rsid w:val="006020E6"/>
    <w:rsid w:val="00621349"/>
    <w:rsid w:val="00686448"/>
    <w:rsid w:val="006D342D"/>
    <w:rsid w:val="0070322F"/>
    <w:rsid w:val="00705516"/>
    <w:rsid w:val="00720956"/>
    <w:rsid w:val="007466C5"/>
    <w:rsid w:val="007504AB"/>
    <w:rsid w:val="00780EDE"/>
    <w:rsid w:val="007B2E7A"/>
    <w:rsid w:val="007E42DA"/>
    <w:rsid w:val="007F0CAC"/>
    <w:rsid w:val="008012C4"/>
    <w:rsid w:val="008104BA"/>
    <w:rsid w:val="00821C55"/>
    <w:rsid w:val="00823C6D"/>
    <w:rsid w:val="00836BD4"/>
    <w:rsid w:val="008425A3"/>
    <w:rsid w:val="008551DC"/>
    <w:rsid w:val="00857516"/>
    <w:rsid w:val="00883117"/>
    <w:rsid w:val="0089668A"/>
    <w:rsid w:val="008C3773"/>
    <w:rsid w:val="008E1859"/>
    <w:rsid w:val="008E784A"/>
    <w:rsid w:val="008F2565"/>
    <w:rsid w:val="008F2A22"/>
    <w:rsid w:val="00900858"/>
    <w:rsid w:val="00905BC5"/>
    <w:rsid w:val="00921AD9"/>
    <w:rsid w:val="00944F02"/>
    <w:rsid w:val="00947696"/>
    <w:rsid w:val="009479A2"/>
    <w:rsid w:val="00971B25"/>
    <w:rsid w:val="009813CE"/>
    <w:rsid w:val="009B25B4"/>
    <w:rsid w:val="009C4DA0"/>
    <w:rsid w:val="009D2D52"/>
    <w:rsid w:val="009D57D4"/>
    <w:rsid w:val="009E4CBD"/>
    <w:rsid w:val="009F7F46"/>
    <w:rsid w:val="00A01B7B"/>
    <w:rsid w:val="00A21C19"/>
    <w:rsid w:val="00A43364"/>
    <w:rsid w:val="00A47003"/>
    <w:rsid w:val="00A508F3"/>
    <w:rsid w:val="00AB0F05"/>
    <w:rsid w:val="00AC0266"/>
    <w:rsid w:val="00AD729D"/>
    <w:rsid w:val="00AE03A6"/>
    <w:rsid w:val="00B00124"/>
    <w:rsid w:val="00B05C47"/>
    <w:rsid w:val="00B246DA"/>
    <w:rsid w:val="00B34FAC"/>
    <w:rsid w:val="00B44313"/>
    <w:rsid w:val="00B50F95"/>
    <w:rsid w:val="00B5149B"/>
    <w:rsid w:val="00B8030F"/>
    <w:rsid w:val="00B837EE"/>
    <w:rsid w:val="00B86CB1"/>
    <w:rsid w:val="00BA2384"/>
    <w:rsid w:val="00BC337B"/>
    <w:rsid w:val="00BD76A0"/>
    <w:rsid w:val="00BE1A8A"/>
    <w:rsid w:val="00BE556C"/>
    <w:rsid w:val="00BE79FA"/>
    <w:rsid w:val="00BF7FD6"/>
    <w:rsid w:val="00C170B5"/>
    <w:rsid w:val="00C26EB5"/>
    <w:rsid w:val="00C412B6"/>
    <w:rsid w:val="00C55FBA"/>
    <w:rsid w:val="00C66120"/>
    <w:rsid w:val="00C71C36"/>
    <w:rsid w:val="00C73165"/>
    <w:rsid w:val="00C92D23"/>
    <w:rsid w:val="00CA1578"/>
    <w:rsid w:val="00CA3EFE"/>
    <w:rsid w:val="00CC7BBF"/>
    <w:rsid w:val="00CF0B7F"/>
    <w:rsid w:val="00D047B6"/>
    <w:rsid w:val="00D125F9"/>
    <w:rsid w:val="00D3425C"/>
    <w:rsid w:val="00D667CD"/>
    <w:rsid w:val="00D834D3"/>
    <w:rsid w:val="00D91375"/>
    <w:rsid w:val="00DC2200"/>
    <w:rsid w:val="00DE5DF2"/>
    <w:rsid w:val="00DF0FEA"/>
    <w:rsid w:val="00DF58D1"/>
    <w:rsid w:val="00E41428"/>
    <w:rsid w:val="00E45E5B"/>
    <w:rsid w:val="00E514F5"/>
    <w:rsid w:val="00E53577"/>
    <w:rsid w:val="00E634EE"/>
    <w:rsid w:val="00E71A60"/>
    <w:rsid w:val="00E85940"/>
    <w:rsid w:val="00E85FEA"/>
    <w:rsid w:val="00EA05FD"/>
    <w:rsid w:val="00ED0FBE"/>
    <w:rsid w:val="00F127EB"/>
    <w:rsid w:val="00F241BC"/>
    <w:rsid w:val="00F40664"/>
    <w:rsid w:val="00F454A7"/>
    <w:rsid w:val="00F46812"/>
    <w:rsid w:val="00F52B8D"/>
    <w:rsid w:val="00F64339"/>
    <w:rsid w:val="00F663FF"/>
    <w:rsid w:val="00F805C4"/>
    <w:rsid w:val="00F82BBD"/>
    <w:rsid w:val="00F87236"/>
    <w:rsid w:val="00FA1A2A"/>
    <w:rsid w:val="00FB4132"/>
    <w:rsid w:val="00FC430C"/>
    <w:rsid w:val="00FE0979"/>
    <w:rsid w:val="00FE200F"/>
    <w:rsid w:val="00FE7EE9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8173C"/>
  <w15:chartTrackingRefBased/>
  <w15:docId w15:val="{AE9F3C33-8F6D-4D65-B994-D37DEBA6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Hyperlink" w:uiPriority="99"/>
    <w:lsdException w:name="FollowedHyperlink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6448"/>
    <w:pPr>
      <w:spacing w:before="240"/>
    </w:pPr>
    <w:rPr>
      <w:rFonts w:ascii="Calibri" w:hAnsi="Calibri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rsid w:val="005A4DD0"/>
    <w:pPr>
      <w:keepNext/>
      <w:spacing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686448"/>
    <w:pPr>
      <w:outlineLvl w:val="1"/>
    </w:pPr>
    <w:rPr>
      <w:i/>
      <w:iCs/>
      <w:kern w:val="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6448"/>
    <w:pPr>
      <w:keepNext/>
      <w:spacing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5A4DD0"/>
    <w:pPr>
      <w:tabs>
        <w:tab w:val="center" w:pos="4320"/>
        <w:tab w:val="right" w:pos="8640"/>
      </w:tabs>
      <w:jc w:val="center"/>
    </w:pPr>
    <w:rPr>
      <w:b/>
      <w:caps/>
      <w:spacing w:val="120"/>
      <w:sz w:val="28"/>
      <w:szCs w:val="28"/>
    </w:rPr>
  </w:style>
  <w:style w:type="paragraph" w:styleId="BodyText3">
    <w:name w:val="Body Text 3"/>
    <w:basedOn w:val="Normal"/>
    <w:rPr>
      <w:rFonts w:ascii="CG Times" w:hAnsi="CG Times"/>
      <w:b/>
      <w:szCs w:val="20"/>
      <w:u w:val="single"/>
    </w:rPr>
  </w:style>
  <w:style w:type="paragraph" w:styleId="Header">
    <w:name w:val="header"/>
    <w:basedOn w:val="Normal"/>
    <w:link w:val="HeaderChar"/>
    <w:qFormat/>
    <w:rsid w:val="00686448"/>
    <w:pPr>
      <w:spacing w:before="0"/>
      <w:jc w:val="center"/>
    </w:pPr>
    <w:rPr>
      <w:b/>
      <w:sz w:val="24"/>
    </w:rPr>
  </w:style>
  <w:style w:type="paragraph" w:styleId="Footer">
    <w:name w:val="footer"/>
    <w:basedOn w:val="Normal"/>
    <w:link w:val="FooterChar"/>
    <w:uiPriority w:val="99"/>
    <w:qFormat/>
    <w:rsid w:val="00686448"/>
    <w:pPr>
      <w:spacing w:before="0"/>
      <w:jc w:val="center"/>
    </w:pPr>
    <w:rPr>
      <w:color w:val="1F497D"/>
      <w:sz w:val="18"/>
    </w:rPr>
  </w:style>
  <w:style w:type="table" w:styleId="TableGrid">
    <w:name w:val="Table Grid"/>
    <w:basedOn w:val="TableNormal"/>
    <w:uiPriority w:val="39"/>
    <w:rsid w:val="00BD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E4790"/>
  </w:style>
  <w:style w:type="character" w:customStyle="1" w:styleId="Heading1Char">
    <w:name w:val="Heading 1 Char"/>
    <w:basedOn w:val="DefaultParagraphFont"/>
    <w:link w:val="Heading1"/>
    <w:rsid w:val="005A4D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864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A4DD0"/>
    <w:rPr>
      <w:rFonts w:ascii="Calibri" w:hAnsi="Calibri" w:cs="Arial"/>
      <w:b/>
      <w:caps/>
      <w:spacing w:val="120"/>
      <w:sz w:val="28"/>
      <w:szCs w:val="28"/>
    </w:rPr>
  </w:style>
  <w:style w:type="paragraph" w:styleId="Subtitle">
    <w:name w:val="Subtitle"/>
    <w:basedOn w:val="Normal"/>
    <w:next w:val="Normal"/>
    <w:link w:val="SubtitleChar"/>
    <w:rsid w:val="005A4DD0"/>
    <w:pPr>
      <w:jc w:val="center"/>
    </w:pPr>
    <w:rPr>
      <w:b/>
      <w:bCs/>
      <w:caps/>
      <w:color w:val="A50021"/>
    </w:rPr>
  </w:style>
  <w:style w:type="character" w:customStyle="1" w:styleId="SubtitleChar">
    <w:name w:val="Subtitle Char"/>
    <w:basedOn w:val="DefaultParagraphFont"/>
    <w:link w:val="Subtitle"/>
    <w:rsid w:val="005A4DD0"/>
    <w:rPr>
      <w:rFonts w:ascii="Calibri" w:hAnsi="Calibri" w:cs="Arial"/>
      <w:b/>
      <w:bCs/>
      <w:caps/>
      <w:color w:val="A50021"/>
      <w:sz w:val="22"/>
      <w:szCs w:val="24"/>
    </w:rPr>
  </w:style>
  <w:style w:type="paragraph" w:styleId="NoSpacing">
    <w:name w:val="No Spacing"/>
    <w:uiPriority w:val="1"/>
    <w:qFormat/>
    <w:rsid w:val="005A4DD0"/>
    <w:rPr>
      <w:rFonts w:ascii="Calibri" w:hAnsi="Calibri"/>
      <w:sz w:val="22"/>
      <w:szCs w:val="24"/>
    </w:rPr>
  </w:style>
  <w:style w:type="paragraph" w:customStyle="1" w:styleId="Bold">
    <w:name w:val="Bold"/>
    <w:basedOn w:val="Normal"/>
    <w:link w:val="BoldChar"/>
    <w:rsid w:val="005A4DD0"/>
    <w:rPr>
      <w:rFonts w:ascii="Arial" w:hAnsi="Arial" w:cs="Times New Roman"/>
      <w:b/>
      <w:sz w:val="24"/>
    </w:rPr>
  </w:style>
  <w:style w:type="character" w:customStyle="1" w:styleId="BoldChar">
    <w:name w:val="Bold Char"/>
    <w:basedOn w:val="DefaultParagraphFont"/>
    <w:link w:val="Bold"/>
    <w:rsid w:val="005A4DD0"/>
    <w:rPr>
      <w:rFonts w:ascii="Arial" w:hAnsi="Arial"/>
      <w:b/>
      <w:sz w:val="24"/>
      <w:szCs w:val="24"/>
    </w:rPr>
  </w:style>
  <w:style w:type="paragraph" w:customStyle="1" w:styleId="Column2">
    <w:name w:val="Column2"/>
    <w:basedOn w:val="Normal"/>
    <w:link w:val="Column2Char"/>
    <w:rsid w:val="005A4DD0"/>
    <w:rPr>
      <w:rFonts w:ascii="Arial" w:hAnsi="Arial" w:cs="Times New Roman"/>
      <w:b/>
      <w:sz w:val="24"/>
      <w:u w:val="single"/>
    </w:rPr>
  </w:style>
  <w:style w:type="character" w:customStyle="1" w:styleId="Column2Char">
    <w:name w:val="Column2 Char"/>
    <w:basedOn w:val="DefaultParagraphFont"/>
    <w:link w:val="Column2"/>
    <w:rsid w:val="005A4DD0"/>
    <w:rPr>
      <w:rFonts w:ascii="Arial" w:hAnsi="Arial"/>
      <w:b/>
      <w:sz w:val="24"/>
      <w:szCs w:val="24"/>
      <w:u w:val="single"/>
    </w:rPr>
  </w:style>
  <w:style w:type="paragraph" w:customStyle="1" w:styleId="Item">
    <w:name w:val="Item"/>
    <w:basedOn w:val="Normal"/>
    <w:link w:val="ItemChar"/>
    <w:rsid w:val="005A4DD0"/>
    <w:pPr>
      <w:tabs>
        <w:tab w:val="left" w:pos="1440"/>
      </w:tabs>
    </w:pPr>
    <w:rPr>
      <w:rFonts w:ascii="Arial" w:hAnsi="Arial" w:cs="Times New Roman"/>
      <w:i/>
      <w:color w:val="1F497D"/>
    </w:rPr>
  </w:style>
  <w:style w:type="character" w:customStyle="1" w:styleId="ItemChar">
    <w:name w:val="Item Char"/>
    <w:basedOn w:val="DefaultParagraphFont"/>
    <w:link w:val="Item"/>
    <w:rsid w:val="005A4DD0"/>
    <w:rPr>
      <w:rFonts w:ascii="Arial" w:hAnsi="Arial"/>
      <w:i/>
      <w:color w:val="1F497D"/>
      <w:sz w:val="22"/>
      <w:szCs w:val="24"/>
    </w:rPr>
  </w:style>
  <w:style w:type="paragraph" w:customStyle="1" w:styleId="Bulleted">
    <w:name w:val="Bulleted"/>
    <w:basedOn w:val="Normal"/>
    <w:link w:val="BulletedChar"/>
    <w:rsid w:val="005A4DD0"/>
    <w:rPr>
      <w:rFonts w:ascii="Arial" w:hAnsi="Arial" w:cs="Times New Roman"/>
      <w:sz w:val="24"/>
    </w:rPr>
  </w:style>
  <w:style w:type="character" w:customStyle="1" w:styleId="BulletedChar">
    <w:name w:val="Bulleted Char"/>
    <w:basedOn w:val="DefaultParagraphFont"/>
    <w:link w:val="Bulleted"/>
    <w:rsid w:val="005A4DD0"/>
    <w:rPr>
      <w:rFonts w:ascii="Arial" w:hAnsi="Arial"/>
      <w:sz w:val="24"/>
      <w:szCs w:val="24"/>
    </w:rPr>
  </w:style>
  <w:style w:type="paragraph" w:customStyle="1" w:styleId="Link">
    <w:name w:val="Link"/>
    <w:basedOn w:val="Normal"/>
    <w:link w:val="LinkChar"/>
    <w:rsid w:val="005A4DD0"/>
    <w:pPr>
      <w:numPr>
        <w:numId w:val="13"/>
      </w:numPr>
    </w:pPr>
    <w:rPr>
      <w:rFonts w:ascii="Arial" w:hAnsi="Arial" w:cs="Times New Roman"/>
      <w:i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4DD0"/>
    <w:rPr>
      <w:rFonts w:ascii="Arial" w:hAnsi="Arial"/>
      <w:i/>
      <w:color w:val="0000FF"/>
      <w:sz w:val="22"/>
      <w:szCs w:val="24"/>
      <w:u w:val="single"/>
    </w:rPr>
  </w:style>
  <w:style w:type="paragraph" w:customStyle="1" w:styleId="ListA">
    <w:name w:val="List A"/>
    <w:basedOn w:val="Normal"/>
    <w:link w:val="ListAChar"/>
    <w:qFormat/>
    <w:rsid w:val="00686448"/>
    <w:pPr>
      <w:ind w:left="346" w:hanging="346"/>
    </w:pPr>
    <w:rPr>
      <w:b/>
    </w:rPr>
  </w:style>
  <w:style w:type="character" w:customStyle="1" w:styleId="ListAChar">
    <w:name w:val="List A Char"/>
    <w:basedOn w:val="DefaultParagraphFont"/>
    <w:link w:val="ListA"/>
    <w:rsid w:val="00686448"/>
    <w:rPr>
      <w:rFonts w:ascii="Calibri" w:hAnsi="Calibri" w:cs="Arial"/>
      <w:b/>
      <w:sz w:val="22"/>
      <w:szCs w:val="24"/>
    </w:rPr>
  </w:style>
  <w:style w:type="paragraph" w:customStyle="1" w:styleId="List1">
    <w:name w:val="List 1"/>
    <w:basedOn w:val="Normal"/>
    <w:link w:val="List1Char"/>
    <w:qFormat/>
    <w:rsid w:val="00686448"/>
    <w:pPr>
      <w:ind w:left="360" w:hanging="360"/>
    </w:pPr>
    <w:rPr>
      <w:b/>
    </w:rPr>
  </w:style>
  <w:style w:type="character" w:customStyle="1" w:styleId="List1Char">
    <w:name w:val="List 1 Char"/>
    <w:basedOn w:val="ListAChar"/>
    <w:link w:val="List1"/>
    <w:rsid w:val="00686448"/>
    <w:rPr>
      <w:rFonts w:ascii="Calibri" w:hAnsi="Calibri" w:cs="Arial"/>
      <w:b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86448"/>
    <w:rPr>
      <w:rFonts w:ascii="Cambria" w:hAnsi="Cambria"/>
      <w:b/>
      <w:bCs/>
      <w:sz w:val="26"/>
      <w:szCs w:val="26"/>
    </w:rPr>
  </w:style>
  <w:style w:type="paragraph" w:customStyle="1" w:styleId="H-small">
    <w:name w:val="H-small"/>
    <w:basedOn w:val="Normal"/>
    <w:link w:val="H-smallChar"/>
    <w:rsid w:val="00180E87"/>
    <w:pPr>
      <w:jc w:val="right"/>
    </w:pPr>
    <w:rPr>
      <w:sz w:val="18"/>
    </w:rPr>
  </w:style>
  <w:style w:type="character" w:customStyle="1" w:styleId="H-smallChar">
    <w:name w:val="H-small Char"/>
    <w:basedOn w:val="DefaultParagraphFont"/>
    <w:link w:val="H-small"/>
    <w:rsid w:val="00180E87"/>
    <w:rPr>
      <w:rFonts w:ascii="Calibri" w:hAnsi="Calibri" w:cs="Arial"/>
      <w:sz w:val="18"/>
      <w:szCs w:val="24"/>
    </w:rPr>
  </w:style>
  <w:style w:type="paragraph" w:customStyle="1" w:styleId="H-big">
    <w:name w:val="H-big"/>
    <w:basedOn w:val="Normal"/>
    <w:link w:val="H-bigChar"/>
    <w:rsid w:val="00180E87"/>
    <w:rPr>
      <w:b/>
    </w:rPr>
  </w:style>
  <w:style w:type="character" w:customStyle="1" w:styleId="H-bigChar">
    <w:name w:val="H-big Char"/>
    <w:basedOn w:val="DefaultParagraphFont"/>
    <w:link w:val="H-big"/>
    <w:rsid w:val="00180E87"/>
    <w:rPr>
      <w:rFonts w:ascii="Calibri" w:hAnsi="Calibri" w:cs="Arial"/>
      <w:b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86448"/>
    <w:rPr>
      <w:rFonts w:ascii="Calibri" w:hAnsi="Calibri" w:cs="Arial"/>
      <w:color w:val="1F497D"/>
      <w:sz w:val="18"/>
      <w:szCs w:val="24"/>
    </w:rPr>
  </w:style>
  <w:style w:type="character" w:customStyle="1" w:styleId="HeaderChar">
    <w:name w:val="Header Char"/>
    <w:basedOn w:val="DefaultParagraphFont"/>
    <w:link w:val="Header"/>
    <w:rsid w:val="00686448"/>
    <w:rPr>
      <w:rFonts w:ascii="Calibri" w:hAnsi="Calibri" w:cs="Arial"/>
      <w:b/>
      <w:sz w:val="24"/>
      <w:szCs w:val="24"/>
    </w:rPr>
  </w:style>
  <w:style w:type="paragraph" w:customStyle="1" w:styleId="FormFields">
    <w:name w:val="FormFields"/>
    <w:basedOn w:val="Normal"/>
    <w:link w:val="FormFieldsChar"/>
    <w:qFormat/>
    <w:rsid w:val="00686448"/>
    <w:pPr>
      <w:jc w:val="right"/>
    </w:pPr>
    <w:rPr>
      <w:sz w:val="18"/>
    </w:rPr>
  </w:style>
  <w:style w:type="character" w:customStyle="1" w:styleId="FormFieldsChar">
    <w:name w:val="FormFields Char"/>
    <w:basedOn w:val="DefaultParagraphFont"/>
    <w:link w:val="FormFields"/>
    <w:rsid w:val="00686448"/>
    <w:rPr>
      <w:rFonts w:ascii="Calibri" w:hAnsi="Calibri" w:cs="Arial"/>
      <w:sz w:val="18"/>
      <w:szCs w:val="24"/>
    </w:rPr>
  </w:style>
  <w:style w:type="paragraph" w:customStyle="1" w:styleId="FormData">
    <w:name w:val="FormData"/>
    <w:basedOn w:val="Normal"/>
    <w:link w:val="FormDataChar"/>
    <w:qFormat/>
    <w:rsid w:val="00686448"/>
    <w:rPr>
      <w:b/>
    </w:rPr>
  </w:style>
  <w:style w:type="character" w:customStyle="1" w:styleId="FormDataChar">
    <w:name w:val="FormData Char"/>
    <w:basedOn w:val="DefaultParagraphFont"/>
    <w:link w:val="FormData"/>
    <w:rsid w:val="00686448"/>
    <w:rPr>
      <w:rFonts w:ascii="Calibri" w:hAnsi="Calibri" w:cs="Arial"/>
      <w:b/>
      <w:sz w:val="22"/>
      <w:szCs w:val="24"/>
    </w:rPr>
  </w:style>
  <w:style w:type="paragraph" w:customStyle="1" w:styleId="Headerblue">
    <w:name w:val="Header (blue)"/>
    <w:basedOn w:val="Normal"/>
    <w:qFormat/>
    <w:rsid w:val="00686448"/>
    <w:pPr>
      <w:tabs>
        <w:tab w:val="center" w:pos="5085"/>
        <w:tab w:val="left" w:pos="7238"/>
      </w:tabs>
      <w:spacing w:before="0" w:after="240"/>
      <w:jc w:val="center"/>
    </w:pPr>
    <w:rPr>
      <w:b/>
      <w:smallCaps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6D342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D0B0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0B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63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D638E"/>
    <w:rPr>
      <w:color w:val="800080"/>
      <w:u w:val="single"/>
    </w:rPr>
  </w:style>
  <w:style w:type="paragraph" w:customStyle="1" w:styleId="xl65">
    <w:name w:val="xl65"/>
    <w:basedOn w:val="Normal"/>
    <w:rsid w:val="003D638E"/>
    <w:pPr>
      <w:spacing w:before="100" w:beforeAutospacing="1" w:after="100" w:afterAutospacing="1"/>
      <w:ind w:firstLineChars="200" w:firstLine="200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3D638E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3D638E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3D638E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3D638E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3D638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3D638E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3D638E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3D638E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xl74">
    <w:name w:val="xl74"/>
    <w:basedOn w:val="Normal"/>
    <w:rsid w:val="003D638E"/>
    <w:pP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3D638E"/>
    <w:pP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3D638E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3D638E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3D638E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79">
    <w:name w:val="xl79"/>
    <w:basedOn w:val="Normal"/>
    <w:rsid w:val="003D638E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3D638E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3D638E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3D638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3D638E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Normal"/>
    <w:rsid w:val="003D638E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Normal"/>
    <w:rsid w:val="003D638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Normal"/>
    <w:rsid w:val="003D638E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Normal"/>
    <w:rsid w:val="003D638E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Normal"/>
    <w:rsid w:val="003D638E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xl89">
    <w:name w:val="xl89"/>
    <w:basedOn w:val="Normal"/>
    <w:rsid w:val="003D638E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Normal"/>
    <w:rsid w:val="003D638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Normal"/>
    <w:rsid w:val="003D638E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3D638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3D638E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3D638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3D638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3D638E"/>
    <w:pPr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xl97">
    <w:name w:val="xl97"/>
    <w:basedOn w:val="Normal"/>
    <w:rsid w:val="003D638E"/>
    <w:pPr>
      <w:spacing w:before="100" w:beforeAutospacing="1" w:after="100" w:afterAutospacing="1"/>
      <w:jc w:val="right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98">
    <w:name w:val="xl98"/>
    <w:basedOn w:val="Normal"/>
    <w:rsid w:val="003D638E"/>
    <w:pPr>
      <w:pBdr>
        <w:bottom w:val="double" w:sz="6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Normal"/>
    <w:rsid w:val="003D638E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Normal"/>
    <w:rsid w:val="003D638E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Normal"/>
    <w:rsid w:val="003D638E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Normal"/>
    <w:rsid w:val="003D638E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Normal"/>
    <w:rsid w:val="003D638E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3D638E"/>
    <w:pPr>
      <w:spacing w:before="100" w:beforeAutospacing="1" w:after="100" w:afterAutospacing="1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Normal"/>
    <w:rsid w:val="003D638E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Normal"/>
    <w:rsid w:val="003D638E"/>
    <w:pP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"/>
    <w:rsid w:val="003D638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Normal"/>
    <w:rsid w:val="003D638E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Normal"/>
    <w:rsid w:val="003D638E"/>
    <w:pPr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3D638E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111">
    <w:name w:val="xl111"/>
    <w:basedOn w:val="Normal"/>
    <w:rsid w:val="003D638E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</w:rPr>
  </w:style>
  <w:style w:type="paragraph" w:customStyle="1" w:styleId="xl112">
    <w:name w:val="xl112"/>
    <w:basedOn w:val="Normal"/>
    <w:rsid w:val="003D638E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Normal"/>
    <w:rsid w:val="003D638E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Normal"/>
    <w:rsid w:val="003D638E"/>
    <w:pPr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115">
    <w:name w:val="xl115"/>
    <w:basedOn w:val="Normal"/>
    <w:rsid w:val="003D638E"/>
    <w:pPr>
      <w:spacing w:before="100" w:beforeAutospacing="1" w:after="100" w:afterAutospacing="1"/>
      <w:jc w:val="right"/>
    </w:pPr>
    <w:rPr>
      <w:rFonts w:ascii="Times New Roman" w:hAnsi="Times New Roman" w:cs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baker\Downloads\CurriculumProposals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25AA-E810-1943-9147-FCE03CAE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C:\Users\ebaker\Downloads\CurriculumProposals (3).dot</Template>
  <TotalTime>6</TotalTime>
  <Pages>6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Board of Regents</vt:lpstr>
    </vt:vector>
  </TitlesOfParts>
  <Company>OCHE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Board of Regents</dc:title>
  <dc:subject/>
  <dc:creator>Baker, Elizabeth</dc:creator>
  <cp:keywords/>
  <cp:lastModifiedBy>Joseph Thiel</cp:lastModifiedBy>
  <cp:revision>4</cp:revision>
  <cp:lastPrinted>2016-10-14T15:31:00Z</cp:lastPrinted>
  <dcterms:created xsi:type="dcterms:W3CDTF">2018-03-30T16:10:00Z</dcterms:created>
  <dcterms:modified xsi:type="dcterms:W3CDTF">2018-05-29T19:03:00Z</dcterms:modified>
</cp:coreProperties>
</file>